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1E" w:rsidRDefault="007350B4">
      <w:pPr>
        <w:rPr>
          <w:caps/>
          <w:sz w:val="26"/>
        </w:rPr>
      </w:pPr>
      <w:bookmarkStart w:id="0" w:name="_GoBack"/>
      <w:bookmarkEnd w:id="0"/>
      <w:r>
        <w:rPr>
          <w:caps/>
          <w:noProof/>
          <w:sz w:val="26"/>
        </w:rPr>
        <w:drawing>
          <wp:inline distT="0" distB="0" distL="0" distR="0">
            <wp:extent cx="5747385" cy="798830"/>
            <wp:effectExtent l="0" t="0" r="5715" b="1270"/>
            <wp:docPr id="1" name="Bild 1" descr="P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385" cy="798830"/>
                    </a:xfrm>
                    <a:prstGeom prst="rect">
                      <a:avLst/>
                    </a:prstGeom>
                    <a:noFill/>
                    <a:ln>
                      <a:noFill/>
                    </a:ln>
                  </pic:spPr>
                </pic:pic>
              </a:graphicData>
            </a:graphic>
          </wp:inline>
        </w:drawing>
      </w:r>
    </w:p>
    <w:p w:rsidR="000F221E" w:rsidRDefault="005D72CD">
      <w:pPr>
        <w:rPr>
          <w:caps/>
          <w:sz w:val="26"/>
        </w:rPr>
      </w:pPr>
      <w:bookmarkStart w:id="1" w:name="TM_FABez"/>
      <w:bookmarkEnd w:id="1"/>
      <w:r>
        <w:rPr>
          <w:caps/>
          <w:sz w:val="26"/>
        </w:rPr>
        <w:t>Landesamt für Steuern</w:t>
      </w:r>
    </w:p>
    <w:p w:rsidR="000F221E" w:rsidRDefault="000F221E">
      <w:pPr>
        <w:pStyle w:val="H1"/>
        <w:rPr>
          <w:rFonts w:ascii="Arial" w:hAnsi="Arial"/>
          <w:b w:val="0"/>
          <w:sz w:val="20"/>
        </w:rPr>
      </w:pPr>
    </w:p>
    <w:p w:rsidR="000F221E" w:rsidRDefault="005D72CD">
      <w:pPr>
        <w:pStyle w:val="H1"/>
        <w:rPr>
          <w:rFonts w:ascii="Arial" w:hAnsi="Arial"/>
          <w:b w:val="0"/>
          <w:sz w:val="20"/>
        </w:rPr>
      </w:pPr>
      <w:bookmarkStart w:id="2" w:name="TM_Auflage"/>
      <w:bookmarkEnd w:id="2"/>
      <w:r>
        <w:rPr>
          <w:rFonts w:ascii="Arial" w:hAnsi="Arial"/>
          <w:b w:val="0"/>
          <w:sz w:val="20"/>
        </w:rPr>
        <w:t>1</w:t>
      </w:r>
      <w:r w:rsidR="004D731C">
        <w:rPr>
          <w:rFonts w:ascii="Arial" w:hAnsi="Arial"/>
          <w:b w:val="0"/>
          <w:sz w:val="20"/>
        </w:rPr>
        <w:t>5</w:t>
      </w:r>
      <w:r>
        <w:rPr>
          <w:rFonts w:ascii="Arial" w:hAnsi="Arial"/>
          <w:b w:val="0"/>
          <w:sz w:val="20"/>
        </w:rPr>
        <w:t>/2022</w:t>
      </w:r>
    </w:p>
    <w:p w:rsidR="00F440BF" w:rsidRDefault="00F440BF">
      <w:pPr>
        <w:pStyle w:val="Kopfzeile"/>
        <w:tabs>
          <w:tab w:val="clear" w:pos="4536"/>
          <w:tab w:val="clear" w:pos="9072"/>
        </w:tabs>
      </w:pPr>
    </w:p>
    <w:p w:rsidR="00F440BF" w:rsidRDefault="00F440BF" w:rsidP="00F440BF">
      <w:pPr>
        <w:pStyle w:val="H1"/>
        <w:spacing w:before="0" w:after="0" w:line="300" w:lineRule="auto"/>
        <w:rPr>
          <w:rFonts w:ascii="Arial" w:hAnsi="Arial"/>
          <w:sz w:val="36"/>
          <w:szCs w:val="36"/>
        </w:rPr>
      </w:pPr>
      <w:bookmarkStart w:id="3" w:name="TM_Ü1"/>
      <w:bookmarkEnd w:id="3"/>
      <w:r>
        <w:rPr>
          <w:rFonts w:ascii="Arial" w:hAnsi="Arial"/>
          <w:sz w:val="36"/>
          <w:szCs w:val="36"/>
        </w:rPr>
        <w:t xml:space="preserve">Grundsteuerreform: </w:t>
      </w:r>
    </w:p>
    <w:p w:rsidR="004D0604" w:rsidRPr="00F440BF" w:rsidRDefault="00F440BF" w:rsidP="00F440BF">
      <w:pPr>
        <w:pStyle w:val="H1"/>
        <w:spacing w:before="0" w:after="0" w:line="300" w:lineRule="auto"/>
        <w:rPr>
          <w:rFonts w:ascii="Arial" w:hAnsi="Arial"/>
          <w:sz w:val="28"/>
          <w:szCs w:val="28"/>
        </w:rPr>
      </w:pPr>
      <w:r w:rsidRPr="00F440BF">
        <w:rPr>
          <w:rFonts w:ascii="Arial" w:hAnsi="Arial"/>
          <w:sz w:val="28"/>
          <w:szCs w:val="28"/>
        </w:rPr>
        <w:t>Hilfestellungen bei der</w:t>
      </w:r>
      <w:r w:rsidR="004D0604" w:rsidRPr="00F440BF">
        <w:rPr>
          <w:rFonts w:ascii="Arial" w:hAnsi="Arial"/>
          <w:sz w:val="28"/>
          <w:szCs w:val="28"/>
        </w:rPr>
        <w:t xml:space="preserve"> Abgabe der Grundsteuererklärung</w:t>
      </w:r>
    </w:p>
    <w:p w:rsidR="005D72CD" w:rsidRDefault="005D72CD" w:rsidP="005D72CD"/>
    <w:p w:rsidR="004D731C" w:rsidRDefault="004D731C" w:rsidP="005D72CD">
      <w:r>
        <w:t xml:space="preserve">Mit dem Start der Erklärungsabgabe zur Feststellung des Grundsteuerwerts sehen sich viele Bürgerinnen und Bürger vor eine große Herausforderung gestellt. Die Finanzämter helfen durch telefonische Auskunft, sind aber aufgrund der hohen Anzahl an </w:t>
      </w:r>
      <w:r w:rsidR="00AB3C5F">
        <w:t xml:space="preserve">Anrufen </w:t>
      </w:r>
      <w:r>
        <w:t xml:space="preserve">derzeit </w:t>
      </w:r>
      <w:r w:rsidR="00AB3C5F">
        <w:t>stark ausgelastet und es kann zu längeren Wartezeiten kommen. Deshalb stellt die Finanzverwaltung verschiedene Unterstützungsangebote vor:</w:t>
      </w:r>
    </w:p>
    <w:p w:rsidR="008D1D70" w:rsidRDefault="008D1D70" w:rsidP="005D72CD"/>
    <w:p w:rsidR="008D1D70" w:rsidRPr="008D1D70" w:rsidRDefault="008D1D70" w:rsidP="005D72CD">
      <w:pPr>
        <w:rPr>
          <w:b/>
        </w:rPr>
      </w:pPr>
      <w:r w:rsidRPr="008D1D70">
        <w:rPr>
          <w:b/>
        </w:rPr>
        <w:t>Klickanleitung für ELSTER</w:t>
      </w:r>
    </w:p>
    <w:p w:rsidR="000F221E" w:rsidRDefault="004D731C" w:rsidP="005D72CD">
      <w:r>
        <w:t>Hilfe beim Ausfüllen der Feststellungserklärung über ELSTER bietet die vom Landesamt für Steuern erstellte „Klickanleitung zum Ausfüllen der Erklärung zur Feststellung des</w:t>
      </w:r>
      <w:r w:rsidR="00B9162E">
        <w:t xml:space="preserve"> Grundsteuerwerts“. Diese ist </w:t>
      </w:r>
      <w:r w:rsidR="004D0604">
        <w:t xml:space="preserve">einsehbar </w:t>
      </w:r>
      <w:r w:rsidR="00B9162E">
        <w:t xml:space="preserve">unter: </w:t>
      </w:r>
      <w:hyperlink r:id="rId9" w:history="1">
        <w:r w:rsidR="00B9162E" w:rsidRPr="00327431">
          <w:rPr>
            <w:rStyle w:val="Hyperlink"/>
          </w:rPr>
          <w:t>https://www.lfst-rlp.de/grundsteuer</w:t>
        </w:r>
      </w:hyperlink>
      <w:r w:rsidR="00B9162E">
        <w:t xml:space="preserve"> - hier unter „Unser Service für Sie“.</w:t>
      </w:r>
      <w:r w:rsidR="000A3CDC">
        <w:t xml:space="preserve"> Weitere Hilfe biete</w:t>
      </w:r>
      <w:r w:rsidR="004D0604">
        <w:t>t</w:t>
      </w:r>
      <w:r w:rsidR="000A3CDC">
        <w:t xml:space="preserve"> </w:t>
      </w:r>
      <w:r w:rsidR="004D0604">
        <w:t xml:space="preserve">der </w:t>
      </w:r>
      <w:r w:rsidR="000A3CDC">
        <w:t xml:space="preserve"> „Fragen</w:t>
      </w:r>
      <w:r w:rsidR="004D0604">
        <w:t>-</w:t>
      </w:r>
      <w:r w:rsidR="000A3CDC">
        <w:t>Antworten</w:t>
      </w:r>
      <w:r w:rsidR="004D0604">
        <w:t xml:space="preserve">-Katalog“, der </w:t>
      </w:r>
      <w:r w:rsidR="000A3CDC">
        <w:t xml:space="preserve"> auf der </w:t>
      </w:r>
      <w:proofErr w:type="gramStart"/>
      <w:r w:rsidR="000A3CDC">
        <w:t>gleichen</w:t>
      </w:r>
      <w:proofErr w:type="gramEnd"/>
      <w:r w:rsidR="000A3CDC">
        <w:t xml:space="preserve"> Seite zu finden </w:t>
      </w:r>
      <w:r w:rsidR="004D0604">
        <w:t>ist.</w:t>
      </w:r>
    </w:p>
    <w:p w:rsidR="008D1D70" w:rsidRDefault="008D1D70" w:rsidP="005D72CD"/>
    <w:p w:rsidR="008D1D70" w:rsidRPr="008D1D70" w:rsidRDefault="008D1D70" w:rsidP="005D72CD">
      <w:pPr>
        <w:rPr>
          <w:b/>
        </w:rPr>
      </w:pPr>
      <w:r w:rsidRPr="008D1D70">
        <w:rPr>
          <w:b/>
        </w:rPr>
        <w:t>Grundsteuererklärung für einfache Sachverhalte</w:t>
      </w:r>
    </w:p>
    <w:p w:rsidR="0039415C" w:rsidRPr="00344ABC" w:rsidRDefault="00B9162E" w:rsidP="0039415C">
      <w:pPr>
        <w:rPr>
          <w:rFonts w:ascii="Inter" w:eastAsia="Inter" w:hAnsi="Inter" w:cs="Inter"/>
          <w:sz w:val="20"/>
        </w:rPr>
      </w:pPr>
      <w:r>
        <w:t xml:space="preserve">Darüber hinaus können Eigentümerinnen und Eigentümer von </w:t>
      </w:r>
      <w:r w:rsidR="008D1D70">
        <w:t>Ein- oder Zweifamilienhä</w:t>
      </w:r>
      <w:r w:rsidR="008D1D70" w:rsidRPr="008D1D70">
        <w:t>us</w:t>
      </w:r>
      <w:r w:rsidR="008D1D70">
        <w:t>ern</w:t>
      </w:r>
      <w:r w:rsidR="008D1D70" w:rsidRPr="008D1D70">
        <w:t xml:space="preserve">, </w:t>
      </w:r>
      <w:r w:rsidR="008D1D70">
        <w:t>Eigentumswohnungen</w:t>
      </w:r>
      <w:r w:rsidR="008D1D70" w:rsidRPr="008D1D70">
        <w:t xml:space="preserve"> oder unbebaute</w:t>
      </w:r>
      <w:r w:rsidR="008D1D70">
        <w:t>n</w:t>
      </w:r>
      <w:r w:rsidR="008D1D70" w:rsidRPr="008D1D70">
        <w:t xml:space="preserve"> Grundstück</w:t>
      </w:r>
      <w:r w:rsidR="008D1D70">
        <w:t>e</w:t>
      </w:r>
      <w:r>
        <w:t xml:space="preserve">n, die im Privateigentum sind, auch die kostenlose Abgabemöglichkeit über die Web-Anwendung: </w:t>
      </w:r>
      <w:hyperlink r:id="rId10" w:history="1">
        <w:r w:rsidRPr="00327431">
          <w:rPr>
            <w:rStyle w:val="Hyperlink"/>
          </w:rPr>
          <w:t>https://www.grundsteuererklaerung-fuer-privateigentum.de/</w:t>
        </w:r>
      </w:hyperlink>
      <w:r>
        <w:t xml:space="preserve"> nutzen</w:t>
      </w:r>
      <w:r w:rsidR="004D0604">
        <w:t xml:space="preserve">. </w:t>
      </w:r>
      <w:r w:rsidR="0039415C">
        <w:t xml:space="preserve"> </w:t>
      </w:r>
      <w:r w:rsidR="004D0604">
        <w:t>Auf die dortige Rubrik „Häufig gestellte Frage</w:t>
      </w:r>
      <w:r w:rsidR="004B6A3E">
        <w:t>n</w:t>
      </w:r>
      <w:r w:rsidR="004D0604">
        <w:t xml:space="preserve">“ wird ausdrücklich hingewiesen. </w:t>
      </w:r>
      <w:r w:rsidR="0039415C">
        <w:t>Aktuell kann d</w:t>
      </w:r>
      <w:r w:rsidR="004D0604">
        <w:t>ies</w:t>
      </w:r>
      <w:r w:rsidR="0039415C">
        <w:t xml:space="preserve">er Service </w:t>
      </w:r>
      <w:r w:rsidR="004D0604">
        <w:t xml:space="preserve">allerdings </w:t>
      </w:r>
      <w:r w:rsidR="0039415C">
        <w:t>nur von Personen genutzt werden, die</w:t>
      </w:r>
      <w:r w:rsidR="0039415C" w:rsidRPr="00344ABC">
        <w:t xml:space="preserve"> noch kein ELSTER-Konto </w:t>
      </w:r>
      <w:r w:rsidR="0039415C">
        <w:t>haben</w:t>
      </w:r>
      <w:r w:rsidR="0039415C" w:rsidRPr="00344ABC">
        <w:t xml:space="preserve">. Ab September </w:t>
      </w:r>
      <w:r w:rsidR="004D0604">
        <w:t xml:space="preserve">2022 </w:t>
      </w:r>
      <w:r w:rsidR="0039415C">
        <w:t>soll</w:t>
      </w:r>
      <w:r w:rsidR="0039415C" w:rsidRPr="00344ABC">
        <w:t xml:space="preserve"> die Nutzung auch mit ELSTER-Konto möglich sein.</w:t>
      </w:r>
      <w:r w:rsidR="004D0604">
        <w:t xml:space="preserve"> Im Übrigen können Fragen inhaltlicher und technischer Art zur Web-Anwendung </w:t>
      </w:r>
      <w:r w:rsidR="004D0604" w:rsidRPr="004D0604">
        <w:t>„Grundsteuererklärung für Privateigentum</w:t>
      </w:r>
      <w:r w:rsidR="004D0604">
        <w:t xml:space="preserve">“ an die E-Mail-Adresse </w:t>
      </w:r>
      <w:hyperlink r:id="rId11" w:history="1">
        <w:r w:rsidR="004D0604" w:rsidRPr="00E25173">
          <w:rPr>
            <w:rStyle w:val="Hyperlink"/>
          </w:rPr>
          <w:t>kontakt@grundsteuererklaerung-fuer-privateigentum.de</w:t>
        </w:r>
      </w:hyperlink>
      <w:r w:rsidR="004D0604">
        <w:t xml:space="preserve"> gerichtet werden.</w:t>
      </w:r>
    </w:p>
    <w:p w:rsidR="00B9162E" w:rsidRDefault="00B9162E" w:rsidP="005D72CD"/>
    <w:p w:rsidR="008D1D70" w:rsidRPr="008E7504" w:rsidRDefault="008D1D70" w:rsidP="005D72CD">
      <w:pPr>
        <w:rPr>
          <w:b/>
        </w:rPr>
      </w:pPr>
      <w:r w:rsidRPr="008E7504">
        <w:rPr>
          <w:b/>
        </w:rPr>
        <w:t>Papiererklärungen nur auf amtlichen Vordrucken</w:t>
      </w:r>
    </w:p>
    <w:p w:rsidR="008E7504" w:rsidRDefault="002760E0" w:rsidP="008E7504">
      <w:r>
        <w:t xml:space="preserve">Grundsätzlich ist eine elektronische Abgabe der Grundsteuererklärung vorgesehen. </w:t>
      </w:r>
      <w:r w:rsidR="008E7504">
        <w:t>Ausnahmsweise können Papiervordrucke in</w:t>
      </w:r>
      <w:r w:rsidR="008E7504" w:rsidRPr="00F5237E">
        <w:t xml:space="preserve"> sog. Härtefälle</w:t>
      </w:r>
      <w:r w:rsidR="008E7504">
        <w:t>n</w:t>
      </w:r>
      <w:r w:rsidR="008E7504" w:rsidRPr="00F5237E">
        <w:t xml:space="preserve"> </w:t>
      </w:r>
      <w:r w:rsidR="008E7504">
        <w:t xml:space="preserve">verwendet werden. </w:t>
      </w:r>
      <w:r w:rsidR="008E7504" w:rsidRPr="00F5237E">
        <w:t xml:space="preserve">Ob ein </w:t>
      </w:r>
      <w:r>
        <w:t xml:space="preserve">solcher </w:t>
      </w:r>
      <w:r w:rsidR="008E7504" w:rsidRPr="00F5237E">
        <w:t>Härtefall vorliegt, entsch</w:t>
      </w:r>
      <w:r w:rsidR="008E7504">
        <w:t xml:space="preserve">eidet das jeweilige Finanzamt. Dies ist z. B. der Fall, wenn eine Eigentümerin oder ein Eigentümer von Grundbesitz nicht über die technische </w:t>
      </w:r>
      <w:r w:rsidR="008E7504">
        <w:lastRenderedPageBreak/>
        <w:t xml:space="preserve">Ausstattung oder erforderlichen technischen Kenntnisse für eine elektronische Übermittlung verfügt. </w:t>
      </w:r>
    </w:p>
    <w:p w:rsidR="00F54983" w:rsidRDefault="00F54983" w:rsidP="008E7504"/>
    <w:p w:rsidR="00F54983" w:rsidRDefault="001C50B2" w:rsidP="008E7504">
      <w:r w:rsidRPr="001C50B2">
        <w:t>Für diese Eigentümerinnen und Eigentümer gibt es folgende Möglichkeiten:</w:t>
      </w:r>
    </w:p>
    <w:p w:rsidR="008E7504" w:rsidRDefault="001C50B2" w:rsidP="008E7504">
      <w:r>
        <w:t xml:space="preserve">Zum einen </w:t>
      </w:r>
      <w:r w:rsidR="008E7504">
        <w:t xml:space="preserve"> können die als PDF-Dateien unter </w:t>
      </w:r>
      <w:hyperlink r:id="rId12" w:history="1">
        <w:r w:rsidR="008E7504" w:rsidRPr="001E3CE1">
          <w:rPr>
            <w:rStyle w:val="Hyperlink"/>
          </w:rPr>
          <w:t>www.fin-rlp.de/Vordrucke</w:t>
        </w:r>
      </w:hyperlink>
      <w:r w:rsidR="008E7504">
        <w:t xml:space="preserve"> - hier unter „Grundsteuer“ - veröffent</w:t>
      </w:r>
      <w:r w:rsidR="00D62F44">
        <w:t xml:space="preserve">lichten amtlichen Vordrucke </w:t>
      </w:r>
      <w:r w:rsidR="008E7504">
        <w:t>ausgefüllt und in Papier dem zuständigen Finanzamt übersandt werden</w:t>
      </w:r>
      <w:r w:rsidR="00D62F44">
        <w:t>.</w:t>
      </w:r>
      <w:r w:rsidR="008E7504">
        <w:t xml:space="preserve"> </w:t>
      </w:r>
      <w:r>
        <w:t xml:space="preserve">Zum anderen </w:t>
      </w:r>
      <w:r w:rsidR="008E7504">
        <w:t xml:space="preserve">sind </w:t>
      </w:r>
      <w:r>
        <w:t xml:space="preserve">alternativ </w:t>
      </w:r>
      <w:r w:rsidR="008E7504">
        <w:t xml:space="preserve">unter Angabe der entsprechenden Gründe, Papiervordrucke in den Service-Centern der Finanzämter erhältlich. </w:t>
      </w:r>
      <w:r w:rsidR="00F440BF">
        <w:t>Hierbei sollten die Informationsschreiben zur Grundsteuerreform samt Datenstammblatt mitgebracht werden.</w:t>
      </w:r>
    </w:p>
    <w:p w:rsidR="008E7504" w:rsidRDefault="008E7504" w:rsidP="008E7504">
      <w:r>
        <w:t>Die Serv</w:t>
      </w:r>
      <w:r w:rsidR="002C0247">
        <w:t>i</w:t>
      </w:r>
      <w:r>
        <w:t>ce-Center der Finanzämter können diesbezüglich montags von 8:00 bis 16:00 Uhr und donnerstags von 8.00 bis 18.00 Uhr ohne eine vorherige Terminvereinbarung aufgesucht werden.</w:t>
      </w:r>
    </w:p>
    <w:p w:rsidR="008E7504" w:rsidRDefault="008E7504" w:rsidP="008E7504"/>
    <w:p w:rsidR="008D1D70" w:rsidRDefault="008E7504" w:rsidP="005D72CD">
      <w:r>
        <w:t>Für das von der Flutkatastrophe betroffene Finanzamt Bad Neuenahr-Ahrweiler gilt: Das Service-Center ist nur nach vorheriger telefonischer Terminabsprache geöffnet, da es keinen Wartebereich gibt.</w:t>
      </w:r>
      <w:r w:rsidR="00AB3C5F">
        <w:t xml:space="preserve"> Weitere Informationen zur besonderen Situation der von der Flutkatastrophe Betroffenen finden Sie unter: </w:t>
      </w:r>
      <w:hyperlink r:id="rId13" w:history="1">
        <w:r w:rsidR="00AB3C5F" w:rsidRPr="00884F04">
          <w:rPr>
            <w:rStyle w:val="Hyperlink"/>
          </w:rPr>
          <w:t>https://www.lfst-rlp.de/unsere-themen/grundsteuer/besonderheiten-flutkatastrophe</w:t>
        </w:r>
      </w:hyperlink>
      <w:r w:rsidR="00AB3C5F">
        <w:t xml:space="preserve"> </w:t>
      </w:r>
    </w:p>
    <w:sectPr w:rsidR="008D1D70" w:rsidSect="005D72CD">
      <w:footerReference w:type="default" r:id="rId14"/>
      <w:type w:val="continuous"/>
      <w:pgSz w:w="11906" w:h="16838" w:code="9"/>
      <w:pgMar w:top="567" w:right="1418" w:bottom="170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CE" w:rsidRDefault="009F12CE">
      <w:r>
        <w:separator/>
      </w:r>
    </w:p>
  </w:endnote>
  <w:endnote w:type="continuationSeparator" w:id="0">
    <w:p w:rsidR="009F12CE" w:rsidRDefault="009F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E8" w:rsidRDefault="00EC60E8">
    <w:pPr>
      <w:tabs>
        <w:tab w:val="left" w:pos="9072"/>
      </w:tabs>
      <w:spacing w:after="60"/>
      <w:rPr>
        <w:u w:val="single"/>
      </w:rPr>
    </w:pPr>
    <w:r>
      <w:rPr>
        <w:u w:val="single"/>
      </w:rPr>
      <w:tab/>
    </w:r>
  </w:p>
  <w:p w:rsidR="00EC60E8" w:rsidRPr="00F440BF" w:rsidRDefault="00EC60E8">
    <w:pPr>
      <w:rPr>
        <w:b/>
        <w:sz w:val="18"/>
        <w:szCs w:val="18"/>
      </w:rPr>
    </w:pPr>
    <w:r w:rsidRPr="00F440BF">
      <w:rPr>
        <w:b/>
        <w:sz w:val="18"/>
        <w:szCs w:val="18"/>
      </w:rPr>
      <w:t xml:space="preserve">Hrsg.: </w:t>
    </w:r>
    <w:bookmarkStart w:id="4" w:name="TM_FABez2"/>
    <w:bookmarkEnd w:id="4"/>
    <w:r w:rsidR="005D72CD" w:rsidRPr="00F440BF">
      <w:rPr>
        <w:b/>
        <w:sz w:val="18"/>
        <w:szCs w:val="18"/>
      </w:rPr>
      <w:t>Landesamt für Steuern</w:t>
    </w:r>
    <w:r w:rsidRPr="00F440BF">
      <w:rPr>
        <w:b/>
        <w:sz w:val="18"/>
        <w:szCs w:val="18"/>
      </w:rPr>
      <w:t xml:space="preserve">, Verantw.: </w:t>
    </w:r>
    <w:bookmarkStart w:id="5" w:name="TM_Verantwort"/>
    <w:bookmarkEnd w:id="5"/>
    <w:r w:rsidR="005D72CD" w:rsidRPr="00F440BF">
      <w:rPr>
        <w:b/>
        <w:sz w:val="18"/>
        <w:szCs w:val="18"/>
      </w:rPr>
      <w:t>Wiebke Girolstein</w:t>
    </w:r>
    <w:r w:rsidRPr="00F440BF">
      <w:rPr>
        <w:b/>
        <w:sz w:val="18"/>
        <w:szCs w:val="18"/>
      </w:rPr>
      <w:t xml:space="preserve">, </w:t>
    </w:r>
    <w:bookmarkStart w:id="6" w:name="TM_Tel"/>
    <w:bookmarkEnd w:id="6"/>
    <w:r w:rsidR="005D72CD" w:rsidRPr="00F440BF">
      <w:rPr>
        <w:b/>
        <w:sz w:val="18"/>
        <w:szCs w:val="18"/>
      </w:rPr>
      <w:t>(0261) 4932 - 36726</w:t>
    </w:r>
    <w:r w:rsidRPr="00F440BF">
      <w:rPr>
        <w:b/>
        <w:sz w:val="18"/>
        <w:szCs w:val="18"/>
      </w:rPr>
      <w:t xml:space="preserve">, </w:t>
    </w:r>
    <w:r w:rsidRPr="00F440BF">
      <w:rPr>
        <w:b/>
        <w:sz w:val="18"/>
        <w:szCs w:val="18"/>
      </w:rPr>
      <w:br/>
    </w:r>
    <w:bookmarkStart w:id="7" w:name="TM_Mail"/>
    <w:bookmarkEnd w:id="7"/>
    <w:r w:rsidR="005D72CD" w:rsidRPr="00F440BF">
      <w:rPr>
        <w:b/>
        <w:sz w:val="18"/>
        <w:szCs w:val="18"/>
      </w:rPr>
      <w:t>Pressestelle@lfst.fin-rlp.de</w:t>
    </w:r>
    <w:r w:rsidRPr="00F440BF">
      <w:rPr>
        <w:b/>
        <w:sz w:val="18"/>
        <w:szCs w:val="18"/>
      </w:rPr>
      <w:t xml:space="preserve"> </w:t>
    </w:r>
  </w:p>
  <w:p w:rsidR="00EC60E8" w:rsidRPr="00F440BF" w:rsidRDefault="00EC60E8">
    <w:pPr>
      <w:rPr>
        <w:b/>
        <w:sz w:val="18"/>
        <w:szCs w:val="18"/>
      </w:rPr>
    </w:pPr>
    <w:r w:rsidRPr="00F440BF">
      <w:rPr>
        <w:b/>
        <w:sz w:val="18"/>
        <w:szCs w:val="18"/>
      </w:rPr>
      <w:t xml:space="preserve">Wir twittern – unter </w:t>
    </w:r>
    <w:hyperlink r:id="rId1" w:history="1">
      <w:r w:rsidRPr="00F440BF">
        <w:rPr>
          <w:rStyle w:val="Hyperlink"/>
          <w:b/>
          <w:sz w:val="18"/>
          <w:szCs w:val="18"/>
        </w:rPr>
        <w:t>www.twitter.com/rlpfinanznews</w:t>
      </w:r>
    </w:hyperlink>
    <w:r w:rsidRPr="00F440BF">
      <w:rPr>
        <w:b/>
        <w:sz w:val="18"/>
        <w:szCs w:val="18"/>
      </w:rPr>
      <w:t xml:space="preserve"> erhalten Sie unsere aktuellen Meldungen</w:t>
    </w:r>
  </w:p>
  <w:p w:rsidR="00EC60E8" w:rsidRPr="00F440BF" w:rsidRDefault="00EC60E8">
    <w:pPr>
      <w:rPr>
        <w:b/>
        <w:sz w:val="18"/>
        <w:szCs w:val="18"/>
      </w:rPr>
    </w:pPr>
  </w:p>
  <w:p w:rsidR="00EC60E8" w:rsidRPr="00F440BF" w:rsidRDefault="00EC60E8">
    <w:pPr>
      <w:rPr>
        <w:b/>
        <w:sz w:val="18"/>
        <w:szCs w:val="18"/>
      </w:rPr>
    </w:pPr>
    <w:r w:rsidRPr="00F440BF">
      <w:rPr>
        <w:b/>
        <w:sz w:val="18"/>
        <w:szCs w:val="18"/>
      </w:rPr>
      <w:t>Die Info-Hotline Ihres Finanzamtes: 0261 – 20 179 279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CE" w:rsidRDefault="009F12CE">
      <w:r>
        <w:separator/>
      </w:r>
    </w:p>
  </w:footnote>
  <w:footnote w:type="continuationSeparator" w:id="0">
    <w:p w:rsidR="009F12CE" w:rsidRDefault="009F1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F6A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25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9E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D8A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6E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E2E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6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09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027A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7"/>
  </w:num>
  <w:num w:numId="4">
    <w:abstractNumId w:val="9"/>
  </w:num>
  <w:num w:numId="5">
    <w:abstractNumId w:val="0"/>
  </w:num>
  <w:num w:numId="6">
    <w:abstractNumId w:val="1"/>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Art" w:val="AllgOFD"/>
  </w:docVars>
  <w:rsids>
    <w:rsidRoot w:val="005D72CD"/>
    <w:rsid w:val="00027D69"/>
    <w:rsid w:val="000A3CDC"/>
    <w:rsid w:val="000F221E"/>
    <w:rsid w:val="00171098"/>
    <w:rsid w:val="00180857"/>
    <w:rsid w:val="001C50B2"/>
    <w:rsid w:val="002760E0"/>
    <w:rsid w:val="00282081"/>
    <w:rsid w:val="002C0247"/>
    <w:rsid w:val="0039415C"/>
    <w:rsid w:val="003E10E9"/>
    <w:rsid w:val="004132E0"/>
    <w:rsid w:val="004B6A3E"/>
    <w:rsid w:val="004D0604"/>
    <w:rsid w:val="004D731C"/>
    <w:rsid w:val="005D72CD"/>
    <w:rsid w:val="005F5563"/>
    <w:rsid w:val="00626EF9"/>
    <w:rsid w:val="00672580"/>
    <w:rsid w:val="0069798E"/>
    <w:rsid w:val="006C085E"/>
    <w:rsid w:val="00725B39"/>
    <w:rsid w:val="007350B4"/>
    <w:rsid w:val="00736D58"/>
    <w:rsid w:val="0087521C"/>
    <w:rsid w:val="008D1D70"/>
    <w:rsid w:val="008E7504"/>
    <w:rsid w:val="00905AC5"/>
    <w:rsid w:val="00935A4A"/>
    <w:rsid w:val="00995D18"/>
    <w:rsid w:val="009F12CE"/>
    <w:rsid w:val="00A52268"/>
    <w:rsid w:val="00AB3187"/>
    <w:rsid w:val="00AB3C5F"/>
    <w:rsid w:val="00AB59B9"/>
    <w:rsid w:val="00AF1A6A"/>
    <w:rsid w:val="00B16C52"/>
    <w:rsid w:val="00B17423"/>
    <w:rsid w:val="00B637FC"/>
    <w:rsid w:val="00B90F54"/>
    <w:rsid w:val="00B9162E"/>
    <w:rsid w:val="00C54FEB"/>
    <w:rsid w:val="00C976F9"/>
    <w:rsid w:val="00D043DD"/>
    <w:rsid w:val="00D62F44"/>
    <w:rsid w:val="00D85930"/>
    <w:rsid w:val="00DA2B5B"/>
    <w:rsid w:val="00DD2FE4"/>
    <w:rsid w:val="00DD5082"/>
    <w:rsid w:val="00E43D98"/>
    <w:rsid w:val="00E91FEB"/>
    <w:rsid w:val="00EC60E8"/>
    <w:rsid w:val="00F0733B"/>
    <w:rsid w:val="00F440BF"/>
    <w:rsid w:val="00F54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C23863-C592-4313-B004-62A58139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link w:val="SprechblasentextZchn"/>
    <w:rsid w:val="004D060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D0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fst-rlp.de/unsere-themen/grundsteuer/besonderheiten-flutkatastrop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rlp.de/Vordruc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grundsteuererklaerung-fuer-privateigent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ndsteuererklaerung-fuer-privateigentum.de/" TargetMode="External"/><Relationship Id="rId4" Type="http://schemas.openxmlformats.org/officeDocument/2006/relationships/settings" Target="settings.xml"/><Relationship Id="rId9" Type="http://schemas.openxmlformats.org/officeDocument/2006/relationships/hyperlink" Target="https://www.lfst-rlp.de/grundsteu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st0243\AppData\Local\Microsoft\Windows\INetCache\Content.Outlook\58Y3X1KW\www.twitter.com\rlpfinanz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Sonst\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Leissen"/>
    <f:field ref="FSCFOLIO_1_1001_FieldCurrentDate" text="08.07.2022 11:08"/>
    <f:field ref="CCAPRECONFIG_15_1001_Objektname" text="PM15_Hilfestellung_Grundsteuererklärung_ÄM_FM" edit="true"/>
    <f:field ref="DEPRECONFIG_15_1001_Objektname" text="PM15_Hilfestellung_Grundsteuererklärung_ÄM_FM" edit="true"/>
    <f:field ref="RLPCFG_15_1700_Aktenbetreff" text="Anregungen zur Gestaltung und Änderung des Grundsteuerrechts" edit="true"/>
    <f:field ref="RLPCFG_15_1700_SchlagwortederAkte" text="" edit="true"/>
    <f:field ref="RLPCFG_15_1700_FreitextAkte1" text="" edit="true"/>
    <f:field ref="RLPCFG_15_1700_FreitextAkte2" text="" edit="true"/>
    <f:field ref="RLPCFG_15_1700_FreitextAkte3" text="" edit="true"/>
    <f:field ref="RLPCFG_15_1700_Vorgangsbetreff" text="Kommunikationsprojek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PM15_Hilfestellung_Grundsteuererklärung_ÄM_FM"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PM15_Hilfestellung_Grundsteuererklärung_ÄM_FM" edit="true"/>
    <f:field ref="objsubject" text="" edit="true"/>
    <f:field ref="objcreatedby" text="Leissen, Susanne"/>
    <f:field ref="objcreatedat" date="2022-07-08T10:36:07" text="08.07.2022 10:36:07"/>
    <f:field ref="objchangedby" text="Leissen, Susanne"/>
    <f:field ref="objmodifiedat" date="2022-07-08T11:08:33" text="08.07.2022 11:08:3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Pressedienst</vt:lpstr>
    </vt:vector>
  </TitlesOfParts>
  <Company>OFD Koblenz</Company>
  <LinksUpToDate>false</LinksUpToDate>
  <CharactersWithSpaces>3651</CharactersWithSpaces>
  <SharedDoc>false</SharedDoc>
  <HLinks>
    <vt:vector size="6" baseType="variant">
      <vt:variant>
        <vt:i4>65658</vt:i4>
      </vt:variant>
      <vt:variant>
        <vt:i4>0</vt:i4>
      </vt:variant>
      <vt:variant>
        <vt:i4>0</vt:i4>
      </vt:variant>
      <vt:variant>
        <vt:i4>5</vt:i4>
      </vt:variant>
      <vt:variant>
        <vt:lpwstr>\\ZDFS01\benutzer$\ZD0220\Temp\www.twitter.com\rlpfinanznews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dc:title>
  <dc:subject/>
  <dc:creator>Girolstein, Wiebke (lfst)</dc:creator>
  <cp:keywords/>
  <dc:description>Stand:01/2009</dc:description>
  <cp:lastModifiedBy>Nadine Anton</cp:lastModifiedBy>
  <cp:revision>2</cp:revision>
  <dcterms:created xsi:type="dcterms:W3CDTF">2022-07-12T21:13:00Z</dcterms:created>
  <dcterms:modified xsi:type="dcterms:W3CDTF">2022-07-12T21:13:00Z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G 1030-0401 448</vt:lpwstr>
  </property>
  <property fmtid="{D5CDD505-2E9C-101B-9397-08002B2CF9AE}" pid="4" name="FSC#RLPCFG@15.1700:File_RLPFilereference">
    <vt:lpwstr>G 1030</vt:lpwstr>
  </property>
  <property fmtid="{D5CDD505-2E9C-101B-9397-08002B2CF9AE}" pid="5" name="FSC#RLPCFG@15.1700:File_FileRespOrg">
    <vt:lpwstr>0401 448 - Erbschaft- und Schenkungsteuer, Bewertung, Grundsteuer, Vermögensteuer</vt:lpwstr>
  </property>
  <property fmtid="{D5CDD505-2E9C-101B-9397-08002B2CF9AE}" pid="6" name="FSC#RLPCFG@15.1700:File_Subject">
    <vt:lpwstr>Anregungen zur Gestaltung und Änderung des Grundsteuerrechts</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G 1030#2019/0017-0401 448</vt:lpwstr>
  </property>
  <property fmtid="{D5CDD505-2E9C-101B-9397-08002B2CF9AE}" pid="13" name="FSC#RLPCFG@15.1700:Procedure_Subject">
    <vt:lpwstr>Kommunikationsprojekt</vt:lpwstr>
  </property>
  <property fmtid="{D5CDD505-2E9C-101B-9397-08002B2CF9AE}" pid="14" name="FSC#RLPCFG@15.1700:Procedure_Fileresp_Firstname">
    <vt:lpwstr>Susanne</vt:lpwstr>
  </property>
  <property fmtid="{D5CDD505-2E9C-101B-9397-08002B2CF9AE}" pid="15" name="FSC#RLPCFG@15.1700:Procedure_Fileresp_Title">
    <vt:lpwstr/>
  </property>
  <property fmtid="{D5CDD505-2E9C-101B-9397-08002B2CF9AE}" pid="16" name="FSC#RLPCFG@15.1700:Procedure_Fileresp_Lastname">
    <vt:lpwstr>Leissen</vt:lpwstr>
  </property>
  <property fmtid="{D5CDD505-2E9C-101B-9397-08002B2CF9AE}" pid="17" name="FSC#RLPCFG@15.1700:Procedure_Fileresp_OU">
    <vt:lpwstr>0401 448 - Erbschaft- und Schenkungsteuer, Bewertung, Grundsteuer, Vermögensteuer</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G 1030#2019/0017-0401 448.0527</vt:lpwstr>
  </property>
  <property fmtid="{D5CDD505-2E9C-101B-9397-08002B2CF9AE}" pid="25" name="FSC#RLPCFG@15.1700:Outgoing_Filesubj">
    <vt:lpwstr>PM15_Hilfestellung_Grundsteuererklärung_ÄM_FM</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Susanne</vt:lpwstr>
  </property>
  <property fmtid="{D5CDD505-2E9C-101B-9397-08002B2CF9AE}" pid="34" name="FSC#RLPCFG@15.1700:Outgoing_Author_Lastname">
    <vt:lpwstr>Leissen</vt:lpwstr>
  </property>
  <property fmtid="{D5CDD505-2E9C-101B-9397-08002B2CF9AE}" pid="35" name="FSC#RLPCFG@15.1700:Outgoing_Author_Email">
    <vt:lpwstr>Susanne.Leissen@fm.rlp.de</vt:lpwstr>
  </property>
  <property fmtid="{D5CDD505-2E9C-101B-9397-08002B2CF9AE}" pid="36" name="FSC#RLPCFG@15.1700:Outgoing_Author_Telephone">
    <vt:lpwstr>4256</vt:lpwstr>
  </property>
  <property fmtid="{D5CDD505-2E9C-101B-9397-08002B2CF9AE}" pid="37" name="FSC#RLPCFG@15.1700:Outgoing_Author_Fax">
    <vt:lpwstr>06131 1617-5171</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08.07.2022</vt:lpwstr>
  </property>
  <property fmtid="{D5CDD505-2E9C-101B-9397-08002B2CF9AE}" pid="45" name="FSC#RLPCFG@15.1700:Outgoing_FinalSign_Date_2">
    <vt:lpwstr>08. Juli 2022</vt:lpwstr>
  </property>
  <property fmtid="{D5CDD505-2E9C-101B-9397-08002B2CF9AE}" pid="46" name="FSC#RLPCFG@15.1700:Outgoing_FinalSign_LastDate">
    <vt:lpwstr/>
  </property>
  <property fmtid="{D5CDD505-2E9C-101B-9397-08002B2CF9AE}" pid="47" name="FSC#RLPCFG@15.1700:Outgoing_objcreatedat">
    <vt:lpwstr>8. Juli 2022</vt:lpwstr>
  </property>
  <property fmtid="{D5CDD505-2E9C-101B-9397-08002B2CF9AE}" pid="48" name="FSC#RLPCFG@15.1700:Outgoing_docdate">
    <vt:lpwstr>8. Juli 2022</vt:lpwstr>
  </property>
  <property fmtid="{D5CDD505-2E9C-101B-9397-08002B2CF9AE}" pid="49" name="FSC#RLPCFG@15.1700:Outgoing_OrganisationName">
    <vt:lpwstr>Ministerium der Finanzen</vt:lpwstr>
  </property>
  <property fmtid="{D5CDD505-2E9C-101B-9397-08002B2CF9AE}" pid="50" name="FSC#RLPCFG@15.1700:Outgoing_OrganisationStreet">
    <vt:lpwstr>Kaiser-Friedrich-Straße </vt:lpwstr>
  </property>
  <property fmtid="{D5CDD505-2E9C-101B-9397-08002B2CF9AE}" pid="51" name="FSC#RLPCFG@15.1700:Outgoing_OrganisationHousenumber">
    <vt:lpwstr>5</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Deutschland</vt:lpwstr>
  </property>
  <property fmtid="{D5CDD505-2E9C-101B-9397-08002B2CF9AE}" pid="55" name="FSC#RLPCFG@15.1700:Outgoing_OrganisationPOBox">
    <vt:lpwstr/>
  </property>
  <property fmtid="{D5CDD505-2E9C-101B-9397-08002B2CF9AE}" pid="56" name="FSC#RLPCFG@15.1700:Outgoing_OrganisationDescription">
    <vt:lpwstr>Ministerium der Finanzen</vt:lpwstr>
  </property>
  <property fmtid="{D5CDD505-2E9C-101B-9397-08002B2CF9AE}" pid="57" name="FSC#RLPCFG@15.1700:Outgoing_OrganisationTelnumber">
    <vt:lpwstr>06131 16-0</vt:lpwstr>
  </property>
  <property fmtid="{D5CDD505-2E9C-101B-9397-08002B2CF9AE}" pid="58" name="FSC#RLPCFG@15.1700:Outgoing_OrganisationFax">
    <vt:lpwstr>06131 16-4331</vt:lpwstr>
  </property>
  <property fmtid="{D5CDD505-2E9C-101B-9397-08002B2CF9AE}" pid="59" name="FSC#RLPCFG@15.1700:Outgoing_OrganisationEmail">
    <vt:lpwstr>Poststelle@fm.rlp.de</vt:lpwstr>
  </property>
  <property fmtid="{D5CDD505-2E9C-101B-9397-08002B2CF9AE}" pid="60" name="FSC#RLPCFG@15.1700:SubFileDocument_objowngroup_grshortname">
    <vt:lpwstr>0401 448</vt:lpwstr>
  </property>
  <property fmtid="{D5CDD505-2E9C-101B-9397-08002B2CF9AE}" pid="61" name="FSC#RLPCFG@15.1700:SubFileDocument_objowngroup_grshortname_special">
    <vt:lpwstr>448</vt:lpwstr>
  </property>
  <property fmtid="{D5CDD505-2E9C-101B-9397-08002B2CF9AE}" pid="62" name="FSC#RLPCFG@15.1700:Procedure_diarynumber">
    <vt:lpwstr/>
  </property>
  <property fmtid="{D5CDD505-2E9C-101B-9397-08002B2CF9AE}" pid="63" name="FSC#COOELAK@1.1001:Subject">
    <vt:lpwstr>Anregungen zur Gestaltung und Änderung des Grundsteuerrechts</vt:lpwstr>
  </property>
  <property fmtid="{D5CDD505-2E9C-101B-9397-08002B2CF9AE}" pid="64" name="FSC#COOELAK@1.1001:FileReference">
    <vt:lpwstr>G 1030-0401 448</vt:lpwstr>
  </property>
  <property fmtid="{D5CDD505-2E9C-101B-9397-08002B2CF9AE}" pid="65" name="FSC#COOELAK@1.1001:FileRefYear">
    <vt:lpwstr>2018</vt:lpwstr>
  </property>
  <property fmtid="{D5CDD505-2E9C-101B-9397-08002B2CF9AE}" pid="66" name="FSC#COOELAK@1.1001:FileRefOrdinal">
    <vt:lpwstr>1</vt:lpwstr>
  </property>
  <property fmtid="{D5CDD505-2E9C-101B-9397-08002B2CF9AE}" pid="67" name="FSC#COOELAK@1.1001:FileRefOU">
    <vt:lpwstr>0401 448</vt:lpwstr>
  </property>
  <property fmtid="{D5CDD505-2E9C-101B-9397-08002B2CF9AE}" pid="68" name="FSC#COOELAK@1.1001:Organization">
    <vt:lpwstr/>
  </property>
  <property fmtid="{D5CDD505-2E9C-101B-9397-08002B2CF9AE}" pid="69" name="FSC#COOELAK@1.1001:Owner">
    <vt:lpwstr>Leissen Susanne</vt:lpwstr>
  </property>
  <property fmtid="{D5CDD505-2E9C-101B-9397-08002B2CF9AE}" pid="70" name="FSC#COOELAK@1.1001:OwnerExtension">
    <vt:lpwstr>4256</vt:lpwstr>
  </property>
  <property fmtid="{D5CDD505-2E9C-101B-9397-08002B2CF9AE}" pid="71" name="FSC#COOELAK@1.1001:OwnerFaxExtension">
    <vt:lpwstr>5171</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0401 448 (Erbschaft- und Schenkungsteuer, Bewertung, Grundsteuer, Vermögensteuer)</vt:lpwstr>
  </property>
  <property fmtid="{D5CDD505-2E9C-101B-9397-08002B2CF9AE}" pid="77" name="FSC#COOELAK@1.1001:CreatedAt">
    <vt:lpwstr>08.07.2022</vt:lpwstr>
  </property>
  <property fmtid="{D5CDD505-2E9C-101B-9397-08002B2CF9AE}" pid="78" name="FSC#COOELAK@1.1001:OU">
    <vt:lpwstr>0401 448 (Erbschaft- und Schenkungsteuer, Bewertung, Grundsteuer, Vermögensteuer)</vt:lpwstr>
  </property>
  <property fmtid="{D5CDD505-2E9C-101B-9397-08002B2CF9AE}" pid="79" name="FSC#COOELAK@1.1001:Priority">
    <vt:lpwstr> ()</vt:lpwstr>
  </property>
  <property fmtid="{D5CDD505-2E9C-101B-9397-08002B2CF9AE}" pid="80" name="FSC#COOELAK@1.1001:ObjBarCode">
    <vt:lpwstr>*COO.2298.103.2.1470123*</vt:lpwstr>
  </property>
  <property fmtid="{D5CDD505-2E9C-101B-9397-08002B2CF9AE}" pid="81" name="FSC#COOELAK@1.1001:RefBarCode">
    <vt:lpwstr>*COO.2298.103.4.1470124*</vt:lpwstr>
  </property>
  <property fmtid="{D5CDD505-2E9C-101B-9397-08002B2CF9AE}" pid="82" name="FSC#COOELAK@1.1001:FileRefBarCode">
    <vt:lpwstr>*G 1030-0401 448*</vt:lpwstr>
  </property>
  <property fmtid="{D5CDD505-2E9C-101B-9397-08002B2CF9AE}" pid="83" name="FSC#COOELAK@1.1001:ExternalRef">
    <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G 1030</vt:lpwstr>
  </property>
  <property fmtid="{D5CDD505-2E9C-101B-9397-08002B2CF9AE}" pid="96" name="FSC#COOELAK@1.1001:CurrentUserRolePos">
    <vt:lpwstr>Bearbeitung</vt:lpwstr>
  </property>
  <property fmtid="{D5CDD505-2E9C-101B-9397-08002B2CF9AE}" pid="97" name="FSC#COOELAK@1.1001:CurrentUserEmail">
    <vt:lpwstr>Susanne.Leissen@fm.rlp.de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Erbschaft- und Schenkungsteuer, Bewertung, Grundsteuer, Vermögensteuer</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08.07.2022</vt:lpwstr>
  </property>
  <property fmtid="{D5CDD505-2E9C-101B-9397-08002B2CF9AE}" pid="109" name="FSC#ATSTATECFG@1.1001:SubfileSubject">
    <vt:lpwstr>PM15_Hilfestellung_Grundsteuererklärung_ÄM_FM</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CCAPRECONFIGG@15.1001:DepartmentON">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G 1030#2019/0017-0401 448.0527</vt:lpwstr>
  </property>
  <property fmtid="{D5CDD505-2E9C-101B-9397-08002B2CF9AE}" pid="118" name="FSC#ATSTATECFG@1.1001:Clause">
    <vt:lpwstr/>
  </property>
  <property fmtid="{D5CDD505-2E9C-101B-9397-08002B2CF9AE}" pid="119" name="FSC#ATSTATECFG@1.1001:ApprovedSignature">
    <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COOELAK@1.1001:ObjectAddressees">
    <vt:lpwstr/>
  </property>
  <property fmtid="{D5CDD505-2E9C-101B-9397-08002B2CF9AE}" pid="128" name="FSC#COOELAK@1.1001:replyreference">
    <vt:lpwstr/>
  </property>
  <property fmtid="{D5CDD505-2E9C-101B-9397-08002B2CF9AE}" pid="129" name="FSC#FSCGOVDE@1.1001:FileRefOUEmail">
    <vt:lpwstr/>
  </property>
  <property fmtid="{D5CDD505-2E9C-101B-9397-08002B2CF9AE}" pid="130" name="FSC#FSCGOVDE@1.1001:ProcedureReference">
    <vt:lpwstr>G 1030#2019/0017-0401 448</vt:lpwstr>
  </property>
  <property fmtid="{D5CDD505-2E9C-101B-9397-08002B2CF9AE}" pid="131" name="FSC#FSCGOVDE@1.1001:FileSubject">
    <vt:lpwstr>Anregungen zur Gestaltung und Änderung des Grundsteuerrechts</vt:lpwstr>
  </property>
  <property fmtid="{D5CDD505-2E9C-101B-9397-08002B2CF9AE}" pid="132" name="FSC#FSCGOVDE@1.1001:ProcedureSubject">
    <vt:lpwstr>Kommunikationsprojekt</vt:lpwstr>
  </property>
  <property fmtid="{D5CDD505-2E9C-101B-9397-08002B2CF9AE}" pid="133" name="FSC#FSCGOVDE@1.1001:SignFinalVersionBy">
    <vt:lpwstr/>
  </property>
  <property fmtid="{D5CDD505-2E9C-101B-9397-08002B2CF9AE}" pid="134" name="FSC#FSCGOVDE@1.1001:SignFinalVersionAt">
    <vt:lpwstr/>
  </property>
  <property fmtid="{D5CDD505-2E9C-101B-9397-08002B2CF9AE}" pid="135" name="FSC#FSCGOVDE@1.1001:ProcedureRefBarCode">
    <vt:lpwstr>G 1030#2019/0017-0401 448</vt:lpwstr>
  </property>
  <property fmtid="{D5CDD505-2E9C-101B-9397-08002B2CF9AE}" pid="136" name="FSC#FSCGOVDE@1.1001:FileAddSubj">
    <vt:lpwstr/>
  </property>
  <property fmtid="{D5CDD505-2E9C-101B-9397-08002B2CF9AE}" pid="137" name="FSC#FSCGOVDE@1.1001:DocumentSubj">
    <vt:lpwstr>PM15_Hilfestellung_Grundsteuererklärung_ÄM_FM</vt:lpwstr>
  </property>
  <property fmtid="{D5CDD505-2E9C-101B-9397-08002B2CF9AE}" pid="138" name="FSC#FSCGOVDE@1.1001:FileRel">
    <vt:lpwstr/>
  </property>
  <property fmtid="{D5CDD505-2E9C-101B-9397-08002B2CF9AE}" pid="139" name="FSC#DEPRECONFIG@15.1001:DocumentTitle">
    <vt:lpwstr>PM15_Hilfestellung_Grundsteuererklärung_ÄM_FM</vt:lpwstr>
  </property>
  <property fmtid="{D5CDD505-2E9C-101B-9397-08002B2CF9AE}" pid="140" name="FSC#DEPRECONFIG@15.1001:ProcedureTitle">
    <vt:lpwstr/>
  </property>
  <property fmtid="{D5CDD505-2E9C-101B-9397-08002B2CF9AE}" pid="141" name="FSC#DEPRECONFIG@15.1001:AuthorTitle">
    <vt:lpwstr/>
  </property>
  <property fmtid="{D5CDD505-2E9C-101B-9397-08002B2CF9AE}" pid="142" name="FSC#DEPRECONFIG@15.1001:AuthorSalution">
    <vt:lpwstr/>
  </property>
  <property fmtid="{D5CDD505-2E9C-101B-9397-08002B2CF9AE}" pid="143" name="FSC#DEPRECONFIG@15.1001:AuthorName">
    <vt:lpwstr>Susanne Leissen</vt:lpwstr>
  </property>
  <property fmtid="{D5CDD505-2E9C-101B-9397-08002B2CF9AE}" pid="144" name="FSC#DEPRECONFIG@15.1001:AuthorMail">
    <vt:lpwstr>Susanne.Leissen@fm.rlp.de</vt:lpwstr>
  </property>
  <property fmtid="{D5CDD505-2E9C-101B-9397-08002B2CF9AE}" pid="145" name="FSC#DEPRECONFIG@15.1001:AuthorTelephone">
    <vt:lpwstr>4256</vt:lpwstr>
  </property>
  <property fmtid="{D5CDD505-2E9C-101B-9397-08002B2CF9AE}" pid="146" name="FSC#DEPRECONFIG@15.1001:AuthorFax">
    <vt:lpwstr>06131 1617-5171</vt:lpwstr>
  </property>
  <property fmtid="{D5CDD505-2E9C-101B-9397-08002B2CF9AE}" pid="147" name="FSC#DEPRECONFIG@15.1001:AuthorOE">
    <vt:lpwstr>0401 448 (Erbschaft- und Schenkungsteuer, Bewertung, Grundsteuer, Vermögensteuer)</vt:lpwstr>
  </property>
  <property fmtid="{D5CDD505-2E9C-101B-9397-08002B2CF9AE}" pid="148" name="FSC#COOSYSTEM@1.1:Container">
    <vt:lpwstr>COO.2298.103.2.1470123</vt:lpwstr>
  </property>
  <property fmtid="{D5CDD505-2E9C-101B-9397-08002B2CF9AE}" pid="149" name="FSC#FSCFOLIO@1.1001:docpropproject">
    <vt:lpwstr/>
  </property>
</Properties>
</file>