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C49CC" w14:textId="54354E6B" w:rsidR="007C38E0" w:rsidRDefault="008A0668" w:rsidP="00CE4D1B">
      <w:pPr>
        <w:pStyle w:val="KeinLeerraum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Herbst</w:t>
      </w:r>
      <w:r w:rsidR="007C38E0">
        <w:rPr>
          <w:b/>
          <w:sz w:val="28"/>
          <w:szCs w:val="28"/>
        </w:rPr>
        <w:t xml:space="preserve">ferienprogramm der </w:t>
      </w:r>
      <w:r w:rsidR="005A655B">
        <w:rPr>
          <w:b/>
          <w:sz w:val="28"/>
          <w:szCs w:val="28"/>
        </w:rPr>
        <w:t>Grundschulen</w:t>
      </w:r>
    </w:p>
    <w:p w14:paraId="04AFEE8E" w14:textId="068F1161" w:rsidR="007C38E0" w:rsidRDefault="007C38E0" w:rsidP="0091288F">
      <w:pPr>
        <w:pStyle w:val="KeinLeerraum"/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t>vom 1</w:t>
      </w:r>
      <w:r w:rsidR="008A066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bis </w:t>
      </w:r>
      <w:r w:rsidR="008A0668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</w:t>
      </w:r>
      <w:r w:rsidR="008A0668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</w:p>
    <w:p w14:paraId="526F02C9" w14:textId="6678BE1C" w:rsidR="007C38E0" w:rsidRDefault="007C38E0" w:rsidP="00CE4D1B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täglich von 8.</w:t>
      </w:r>
      <w:r w:rsidR="005A655B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bis 1</w:t>
      </w:r>
      <w:r w:rsidR="005A655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.00</w:t>
      </w:r>
    </w:p>
    <w:p w14:paraId="40FF252B" w14:textId="53A0264B" w:rsidR="007C38E0" w:rsidRPr="000D1021" w:rsidRDefault="007C38E0" w:rsidP="007C38E0">
      <w:pPr>
        <w:pStyle w:val="KeinLeerraum"/>
        <w:jc w:val="center"/>
        <w:rPr>
          <w:b/>
          <w:sz w:val="28"/>
          <w:szCs w:val="28"/>
        </w:rPr>
      </w:pPr>
      <w:r w:rsidRPr="000D1021">
        <w:rPr>
          <w:b/>
          <w:sz w:val="28"/>
          <w:szCs w:val="28"/>
        </w:rPr>
        <w:t xml:space="preserve">Kosten: </w:t>
      </w:r>
      <w:r w:rsidR="005A655B">
        <w:rPr>
          <w:b/>
          <w:sz w:val="28"/>
          <w:szCs w:val="28"/>
        </w:rPr>
        <w:t>50,-</w:t>
      </w:r>
      <w:r w:rsidR="0091288F">
        <w:rPr>
          <w:b/>
          <w:sz w:val="28"/>
          <w:szCs w:val="28"/>
        </w:rPr>
        <w:t>, für Geschwister 40,-</w:t>
      </w:r>
    </w:p>
    <w:p w14:paraId="13B556E8" w14:textId="520CCDA2" w:rsidR="007C38E0" w:rsidRDefault="00907EDD" w:rsidP="007C38E0">
      <w:pPr>
        <w:pStyle w:val="KeinLeerraum"/>
        <w:rPr>
          <w:bCs/>
          <w:sz w:val="24"/>
          <w:szCs w:val="24"/>
        </w:rPr>
      </w:pPr>
      <w:r>
        <w:rPr>
          <w:noProof/>
          <w:lang w:eastAsia="de-DE"/>
        </w:rPr>
        <w:drawing>
          <wp:inline distT="0" distB="0" distL="0" distR="0" wp14:anchorId="5039A215" wp14:editId="30624ED6">
            <wp:extent cx="5554980" cy="1965960"/>
            <wp:effectExtent l="0" t="0" r="7620" b="0"/>
            <wp:docPr id="2" name="Bild 2" descr="Bildergebnis für bilder spielende kinder kostenl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Bildergebnis für bilder spielende kinder kostenlo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CE8C0" w14:textId="486C90F3" w:rsidR="007C38E0" w:rsidRDefault="007C38E0" w:rsidP="005A655B">
      <w:pPr>
        <w:pStyle w:val="KeinLeerraum"/>
        <w:ind w:left="360"/>
        <w:rPr>
          <w:bCs/>
          <w:sz w:val="24"/>
          <w:szCs w:val="24"/>
        </w:rPr>
      </w:pPr>
    </w:p>
    <w:p w14:paraId="50D02C55" w14:textId="5C6A21F1" w:rsidR="0091288F" w:rsidRPr="0091288F" w:rsidRDefault="00936378" w:rsidP="000D1021">
      <w:pPr>
        <w:pStyle w:val="KeinLeerraum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Das Programm wird von den Mitarbeitern der Schülerbetreuung durchgeführt. </w:t>
      </w:r>
      <w:r w:rsidR="0091288F">
        <w:rPr>
          <w:bCs/>
          <w:sz w:val="24"/>
          <w:szCs w:val="24"/>
        </w:rPr>
        <w:t>Es sind verschiedene Spiel- und Bastelangebote, sowie Ausflüge geplant.</w:t>
      </w:r>
    </w:p>
    <w:p w14:paraId="5AC5BF9D" w14:textId="3FF44CA9" w:rsidR="000D1021" w:rsidRDefault="000D1021" w:rsidP="000D1021">
      <w:pPr>
        <w:pStyle w:val="KeinLeerraum"/>
        <w:ind w:left="360"/>
        <w:rPr>
          <w:b/>
          <w:sz w:val="24"/>
          <w:szCs w:val="24"/>
        </w:rPr>
      </w:pPr>
      <w:r w:rsidRPr="0091288F">
        <w:rPr>
          <w:b/>
          <w:sz w:val="24"/>
          <w:szCs w:val="24"/>
        </w:rPr>
        <w:t xml:space="preserve">Einen Elternbrief mit </w:t>
      </w:r>
      <w:r w:rsidR="0091288F">
        <w:rPr>
          <w:b/>
          <w:sz w:val="24"/>
          <w:szCs w:val="24"/>
        </w:rPr>
        <w:t>dem Programm und</w:t>
      </w:r>
      <w:r w:rsidRPr="0091288F">
        <w:rPr>
          <w:b/>
          <w:sz w:val="24"/>
          <w:szCs w:val="24"/>
        </w:rPr>
        <w:t xml:space="preserve"> genauen Zeiten, </w:t>
      </w:r>
      <w:r w:rsidR="0091288F" w:rsidRPr="0091288F">
        <w:rPr>
          <w:b/>
          <w:sz w:val="24"/>
          <w:szCs w:val="24"/>
        </w:rPr>
        <w:t>sowie eine Rechnung über den Teilnehmerbetrag</w:t>
      </w:r>
      <w:r w:rsidRPr="0091288F">
        <w:rPr>
          <w:b/>
          <w:sz w:val="24"/>
          <w:szCs w:val="24"/>
        </w:rPr>
        <w:t xml:space="preserve"> erhalten sie nach der Anmeldung.</w:t>
      </w:r>
    </w:p>
    <w:p w14:paraId="29D99DBC" w14:textId="77777777" w:rsidR="0091288F" w:rsidRPr="0091288F" w:rsidRDefault="0091288F" w:rsidP="000D1021">
      <w:pPr>
        <w:pStyle w:val="KeinLeerraum"/>
        <w:ind w:left="360"/>
        <w:rPr>
          <w:bCs/>
          <w:sz w:val="24"/>
          <w:szCs w:val="24"/>
        </w:rPr>
      </w:pPr>
    </w:p>
    <w:p w14:paraId="0CBC40A7" w14:textId="72D13751" w:rsidR="007C38E0" w:rsidRDefault="007C38E0" w:rsidP="007C38E0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</w:t>
      </w:r>
      <w:r>
        <w:rPr>
          <w:b/>
          <w:sz w:val="28"/>
          <w:szCs w:val="28"/>
        </w:rPr>
        <w:sym w:font="Wingdings" w:char="F022"/>
      </w:r>
      <w:r>
        <w:rPr>
          <w:b/>
          <w:sz w:val="28"/>
          <w:szCs w:val="28"/>
        </w:rPr>
        <w:t>---------------------------------------------------</w:t>
      </w:r>
    </w:p>
    <w:p w14:paraId="15BAFB8B" w14:textId="79180D7B" w:rsidR="008C3BEE" w:rsidRPr="008C3BEE" w:rsidRDefault="00C73B31" w:rsidP="00CE4D1B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C3BEE" w:rsidRPr="008C3BEE">
        <w:rPr>
          <w:b/>
          <w:sz w:val="28"/>
          <w:szCs w:val="28"/>
        </w:rPr>
        <w:t xml:space="preserve">Anmeldung </w:t>
      </w:r>
      <w:r w:rsidR="0008084C">
        <w:rPr>
          <w:b/>
          <w:sz w:val="28"/>
          <w:szCs w:val="28"/>
        </w:rPr>
        <w:t>Grundschule</w:t>
      </w:r>
    </w:p>
    <w:p w14:paraId="1398A3F1" w14:textId="37B2CC6E" w:rsidR="005C5C92" w:rsidRDefault="008C3BEE" w:rsidP="00CE4D1B">
      <w:pPr>
        <w:pStyle w:val="KeinLeerraum"/>
        <w:jc w:val="center"/>
        <w:rPr>
          <w:sz w:val="24"/>
          <w:szCs w:val="24"/>
        </w:rPr>
      </w:pPr>
      <w:r w:rsidRPr="008C3BEE">
        <w:t>bitte in der Verbandsgemeinde abgeben</w:t>
      </w:r>
      <w:r w:rsidR="005C5C92">
        <w:rPr>
          <w:sz w:val="24"/>
          <w:szCs w:val="24"/>
        </w:rPr>
        <w:t xml:space="preserve">, </w:t>
      </w:r>
    </w:p>
    <w:p w14:paraId="53CC7B32" w14:textId="77777777" w:rsidR="007C38E0" w:rsidRDefault="005C5C92" w:rsidP="00CE4D1B">
      <w:pPr>
        <w:pStyle w:val="KeinLeerraum"/>
        <w:jc w:val="center"/>
      </w:pPr>
      <w:r>
        <w:t>gerne auch per Mail an karin.beetz@vg-maikammer.de</w:t>
      </w:r>
      <w:r w:rsidR="00CE4D1B" w:rsidRPr="005C5C92">
        <w:t xml:space="preserve">   </w:t>
      </w:r>
    </w:p>
    <w:p w14:paraId="4150C249" w14:textId="7A561765" w:rsidR="00CE4D1B" w:rsidRPr="008C3BEE" w:rsidRDefault="00CE4D1B" w:rsidP="00CE4D1B">
      <w:pPr>
        <w:pStyle w:val="KeinLeerraum"/>
        <w:jc w:val="center"/>
        <w:rPr>
          <w:sz w:val="24"/>
          <w:szCs w:val="24"/>
        </w:rPr>
      </w:pPr>
      <w:r w:rsidRPr="005C5C92">
        <w:t xml:space="preserve">                                                             </w:t>
      </w:r>
    </w:p>
    <w:p w14:paraId="18F1A515" w14:textId="77777777" w:rsidR="00CE4D1B" w:rsidRPr="00D37FF1" w:rsidRDefault="00CE4D1B" w:rsidP="007C38E0">
      <w:pPr>
        <w:pStyle w:val="KeinLeerraum"/>
        <w:jc w:val="both"/>
        <w:rPr>
          <w:b/>
        </w:rPr>
      </w:pPr>
      <w:r w:rsidRPr="00D37FF1">
        <w:rPr>
          <w:b/>
        </w:rPr>
        <w:t>Absender:</w:t>
      </w:r>
    </w:p>
    <w:p w14:paraId="0956E7B4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603AC65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Name, Vorname des / der Erziehungsberechtigten</w:t>
      </w:r>
    </w:p>
    <w:p w14:paraId="35F98DE3" w14:textId="77777777" w:rsidR="00CE4D1B" w:rsidRPr="00D37FF1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41C50638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Straße, Hausnummer</w:t>
      </w:r>
    </w:p>
    <w:p w14:paraId="3E8C7A7F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2E44200C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Postleitzahl, Wohnort</w:t>
      </w:r>
    </w:p>
    <w:p w14:paraId="068E31E6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181CE740" w14:textId="77777777" w:rsidR="00CE4D1B" w:rsidRPr="00D37FF1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>Telefonnummer</w:t>
      </w:r>
    </w:p>
    <w:p w14:paraId="27E0398D" w14:textId="77777777" w:rsidR="00CE4D1B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14:paraId="69E11100" w14:textId="77777777" w:rsidR="007C38E0" w:rsidRDefault="00CE4D1B" w:rsidP="007C38E0">
      <w:pPr>
        <w:pStyle w:val="KeinLeerraum"/>
        <w:jc w:val="both"/>
        <w:rPr>
          <w:sz w:val="24"/>
          <w:szCs w:val="24"/>
        </w:rPr>
      </w:pPr>
      <w:r w:rsidRPr="00D37FF1">
        <w:rPr>
          <w:sz w:val="18"/>
          <w:szCs w:val="18"/>
        </w:rPr>
        <w:t>Handy-Nummer</w:t>
      </w:r>
      <w:r>
        <w:rPr>
          <w:sz w:val="24"/>
          <w:szCs w:val="24"/>
        </w:rPr>
        <w:t xml:space="preserve">      </w:t>
      </w:r>
    </w:p>
    <w:p w14:paraId="5C562656" w14:textId="3ED0C34C" w:rsidR="00CE4D1B" w:rsidRPr="007C38E0" w:rsidRDefault="00CE4D1B" w:rsidP="007C38E0">
      <w:pPr>
        <w:pStyle w:val="KeinLeerrau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  <w:r w:rsidRPr="00D37FF1">
        <w:rPr>
          <w:sz w:val="24"/>
          <w:szCs w:val="24"/>
        </w:rPr>
        <w:t xml:space="preserve">                             </w:t>
      </w:r>
    </w:p>
    <w:p w14:paraId="70099292" w14:textId="77777777" w:rsidR="00CE4D1B" w:rsidRPr="00C1515D" w:rsidRDefault="00CE4D1B" w:rsidP="007C38E0">
      <w:pPr>
        <w:pStyle w:val="KeinLeerraum"/>
        <w:jc w:val="both"/>
        <w:rPr>
          <w:sz w:val="18"/>
          <w:szCs w:val="18"/>
        </w:rPr>
      </w:pPr>
      <w:r w:rsidRPr="00D37FF1">
        <w:rPr>
          <w:sz w:val="18"/>
          <w:szCs w:val="18"/>
        </w:rPr>
        <w:t xml:space="preserve">E-Mail        </w:t>
      </w:r>
      <w:r w:rsidRPr="00D37FF1">
        <w:rPr>
          <w:sz w:val="24"/>
          <w:szCs w:val="24"/>
        </w:rPr>
        <w:t xml:space="preserve">             </w:t>
      </w:r>
    </w:p>
    <w:p w14:paraId="1A2D9E95" w14:textId="77777777" w:rsidR="0054562D" w:rsidRDefault="0054562D" w:rsidP="00CE4D1B">
      <w:pPr>
        <w:pStyle w:val="KeinLeerraum"/>
        <w:rPr>
          <w:sz w:val="24"/>
          <w:szCs w:val="24"/>
        </w:rPr>
      </w:pPr>
    </w:p>
    <w:p w14:paraId="47954286" w14:textId="77777777" w:rsidR="0054562D" w:rsidRDefault="00CE4D1B" w:rsidP="00CE4D1B">
      <w:pPr>
        <w:pStyle w:val="KeinLeerraum"/>
      </w:pPr>
      <w:r w:rsidRPr="00D37FF1">
        <w:t>Hiermit melde ich mein/e Kind/er ___________________________</w:t>
      </w:r>
      <w:r>
        <w:t>__________________</w:t>
      </w:r>
      <w:r w:rsidRPr="00D37FF1">
        <w:t xml:space="preserve">_, </w:t>
      </w:r>
    </w:p>
    <w:p w14:paraId="4425E67F" w14:textId="77777777" w:rsidR="0054562D" w:rsidRDefault="0054562D" w:rsidP="00CE4D1B">
      <w:pPr>
        <w:pStyle w:val="KeinLeerraum"/>
      </w:pPr>
    </w:p>
    <w:p w14:paraId="7D086B7A" w14:textId="41BF5868" w:rsidR="00CE4D1B" w:rsidRDefault="005C5C92" w:rsidP="00CE4D1B">
      <w:pPr>
        <w:pStyle w:val="KeinLeerraum"/>
      </w:pPr>
      <w:r w:rsidRPr="00D37FF1">
        <w:t>Geburtsdatum: _</w:t>
      </w:r>
      <w:r w:rsidR="00CE4D1B" w:rsidRPr="00D37FF1">
        <w:t>____________</w:t>
      </w:r>
      <w:r w:rsidR="00030F5C">
        <w:t xml:space="preserve">____________, verbindlich für </w:t>
      </w:r>
      <w:r w:rsidR="008A0668">
        <w:t>das Herbstferienprogramm der Grundschulen</w:t>
      </w:r>
      <w:r w:rsidR="0091288F">
        <w:t xml:space="preserve"> </w:t>
      </w:r>
      <w:r w:rsidR="007C38E0">
        <w:t>an</w:t>
      </w:r>
      <w:r w:rsidR="0091288F">
        <w:t>:</w:t>
      </w:r>
    </w:p>
    <w:p w14:paraId="1A7C57BB" w14:textId="2F3E66EB" w:rsidR="0091288F" w:rsidRDefault="0091288F" w:rsidP="00CE4D1B">
      <w:pPr>
        <w:pStyle w:val="KeinLeerraum"/>
      </w:pPr>
    </w:p>
    <w:p w14:paraId="47102340" w14:textId="77777777" w:rsidR="00030F5C" w:rsidRDefault="00030F5C" w:rsidP="00CE4D1B">
      <w:pPr>
        <w:pStyle w:val="KeinLeerraum"/>
      </w:pPr>
    </w:p>
    <w:p w14:paraId="364F816B" w14:textId="77777777" w:rsidR="00CE4D1B" w:rsidRPr="00D37FF1" w:rsidRDefault="00CE4D1B" w:rsidP="00CE4D1B">
      <w:pPr>
        <w:pStyle w:val="KeinLeerraum"/>
      </w:pPr>
      <w:r w:rsidRPr="00D37FF1">
        <w:t>Besonderheiten bezüglich Gesundheit und Ernährung: ______________________________</w:t>
      </w:r>
    </w:p>
    <w:p w14:paraId="234820DD" w14:textId="5B24A30B" w:rsidR="00030F5C" w:rsidRDefault="00030F5C" w:rsidP="00CE4D1B">
      <w:pPr>
        <w:pStyle w:val="KeinLeerraum"/>
      </w:pPr>
    </w:p>
    <w:p w14:paraId="278FBD22" w14:textId="5057768D" w:rsidR="008A0668" w:rsidRDefault="008A0668" w:rsidP="00CE4D1B">
      <w:pPr>
        <w:pStyle w:val="KeinLeerraum"/>
      </w:pPr>
    </w:p>
    <w:p w14:paraId="466BD7B7" w14:textId="77777777" w:rsidR="008A0668" w:rsidRPr="00D37FF1" w:rsidRDefault="008A0668" w:rsidP="00CE4D1B">
      <w:pPr>
        <w:pStyle w:val="KeinLeerraum"/>
      </w:pPr>
    </w:p>
    <w:p w14:paraId="2121895E" w14:textId="77777777" w:rsidR="00CE4D1B" w:rsidRPr="00205A98" w:rsidRDefault="00CE4D1B" w:rsidP="00CE4D1B">
      <w:pPr>
        <w:pStyle w:val="KeinLeerraum"/>
        <w:rPr>
          <w:sz w:val="28"/>
          <w:szCs w:val="28"/>
        </w:rPr>
      </w:pPr>
      <w:r w:rsidRPr="00205A98">
        <w:rPr>
          <w:sz w:val="28"/>
          <w:szCs w:val="28"/>
        </w:rPr>
        <w:t>_____________                ______________________________</w:t>
      </w:r>
    </w:p>
    <w:p w14:paraId="1E9F8EC7" w14:textId="77777777" w:rsidR="00C83321" w:rsidRPr="0054562D" w:rsidRDefault="00CE4D1B" w:rsidP="0054562D">
      <w:pPr>
        <w:pStyle w:val="KeinLeerraum"/>
        <w:rPr>
          <w:sz w:val="18"/>
          <w:szCs w:val="18"/>
        </w:rPr>
      </w:pPr>
      <w:r w:rsidRPr="00D37FF1">
        <w:rPr>
          <w:sz w:val="18"/>
          <w:szCs w:val="18"/>
        </w:rPr>
        <w:t xml:space="preserve">Ort, Datum                  </w:t>
      </w:r>
      <w:r>
        <w:rPr>
          <w:sz w:val="18"/>
          <w:szCs w:val="18"/>
        </w:rPr>
        <w:t xml:space="preserve">                        </w:t>
      </w:r>
      <w:r w:rsidRPr="00D37FF1">
        <w:rPr>
          <w:sz w:val="18"/>
          <w:szCs w:val="18"/>
        </w:rPr>
        <w:t xml:space="preserve">        Unterschrift des Erzieh</w:t>
      </w:r>
      <w:r w:rsidR="0054562D">
        <w:rPr>
          <w:sz w:val="18"/>
          <w:szCs w:val="18"/>
        </w:rPr>
        <w:t>ungsberechtigt</w:t>
      </w:r>
    </w:p>
    <w:sectPr w:rsidR="00C83321" w:rsidRPr="0054562D" w:rsidSect="00907E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51F9"/>
    <w:multiLevelType w:val="hybridMultilevel"/>
    <w:tmpl w:val="30101BC6"/>
    <w:lvl w:ilvl="0" w:tplc="77EAE1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1B"/>
    <w:rsid w:val="00030F5C"/>
    <w:rsid w:val="0008084C"/>
    <w:rsid w:val="000D1021"/>
    <w:rsid w:val="001550C9"/>
    <w:rsid w:val="001630C4"/>
    <w:rsid w:val="002E6087"/>
    <w:rsid w:val="003101D8"/>
    <w:rsid w:val="003A3769"/>
    <w:rsid w:val="0051308B"/>
    <w:rsid w:val="0054562D"/>
    <w:rsid w:val="00575458"/>
    <w:rsid w:val="005A655B"/>
    <w:rsid w:val="005C5C92"/>
    <w:rsid w:val="005C7159"/>
    <w:rsid w:val="006C18FF"/>
    <w:rsid w:val="007C38E0"/>
    <w:rsid w:val="008453FB"/>
    <w:rsid w:val="008A0668"/>
    <w:rsid w:val="008C3BEE"/>
    <w:rsid w:val="00907EDD"/>
    <w:rsid w:val="0091288F"/>
    <w:rsid w:val="00936378"/>
    <w:rsid w:val="00BF3C09"/>
    <w:rsid w:val="00C7271B"/>
    <w:rsid w:val="00C73B31"/>
    <w:rsid w:val="00C83321"/>
    <w:rsid w:val="00C833B5"/>
    <w:rsid w:val="00CE4D1B"/>
    <w:rsid w:val="00DD77D1"/>
    <w:rsid w:val="00EB3DB7"/>
    <w:rsid w:val="00E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7C49"/>
  <w15:chartTrackingRefBased/>
  <w15:docId w15:val="{FECD9250-6419-4814-924E-F53F82FB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E4D1B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AD5D57E</Template>
  <TotalTime>0</TotalTime>
  <Pages>1</Pages>
  <Words>216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Beetz Karin</dc:creator>
  <cp:keywords/>
  <dc:description/>
  <cp:lastModifiedBy>Beetz Karin</cp:lastModifiedBy>
  <cp:revision>2</cp:revision>
  <cp:lastPrinted>2021-06-29T09:30:00Z</cp:lastPrinted>
  <dcterms:created xsi:type="dcterms:W3CDTF">2021-09-08T07:03:00Z</dcterms:created>
  <dcterms:modified xsi:type="dcterms:W3CDTF">2021-09-08T07:03:00Z</dcterms:modified>
</cp:coreProperties>
</file>