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49CC" w14:textId="1DF44E49" w:rsidR="007C38E0" w:rsidRDefault="003857EB" w:rsidP="00CE4D1B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Herbstferienprogramm der Juge</w:t>
      </w:r>
      <w:r w:rsidR="007C38E0">
        <w:rPr>
          <w:b/>
          <w:sz w:val="28"/>
          <w:szCs w:val="28"/>
        </w:rPr>
        <w:t>ndpflege</w:t>
      </w:r>
    </w:p>
    <w:p w14:paraId="04AFEE8E" w14:textId="197090D9" w:rsidR="007C38E0" w:rsidRDefault="007C38E0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1</w:t>
      </w:r>
      <w:r w:rsidR="003857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bis </w:t>
      </w:r>
      <w:r w:rsidR="003857E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3857E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14:paraId="526F02C9" w14:textId="390EF4D2" w:rsidR="007C38E0" w:rsidRDefault="007C38E0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täglich von 8.30 bis ca. 16.00</w:t>
      </w:r>
    </w:p>
    <w:p w14:paraId="0DD2E486" w14:textId="024CC36E" w:rsidR="000D1021" w:rsidRDefault="000D1021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Kinder zwischen 8 und 12 Jahren</w:t>
      </w:r>
    </w:p>
    <w:p w14:paraId="40FF252B" w14:textId="42A1B5FF" w:rsidR="007C38E0" w:rsidRPr="000D1021" w:rsidRDefault="007C38E0" w:rsidP="007C38E0">
      <w:pPr>
        <w:pStyle w:val="KeinLeerraum"/>
        <w:jc w:val="center"/>
        <w:rPr>
          <w:b/>
          <w:sz w:val="28"/>
          <w:szCs w:val="28"/>
        </w:rPr>
      </w:pPr>
      <w:r w:rsidRPr="000D1021">
        <w:rPr>
          <w:b/>
          <w:sz w:val="28"/>
          <w:szCs w:val="28"/>
        </w:rPr>
        <w:t>Kosten: 60,-, Geschwister 40,</w:t>
      </w:r>
      <w:r w:rsidR="000D1021">
        <w:rPr>
          <w:b/>
          <w:sz w:val="28"/>
          <w:szCs w:val="28"/>
        </w:rPr>
        <w:t>-</w:t>
      </w:r>
    </w:p>
    <w:p w14:paraId="13B556E8" w14:textId="00F117C0" w:rsidR="007C38E0" w:rsidRDefault="007C38E0" w:rsidP="007C38E0">
      <w:pPr>
        <w:pStyle w:val="KeinLeerraum"/>
        <w:rPr>
          <w:bCs/>
          <w:sz w:val="24"/>
          <w:szCs w:val="24"/>
        </w:rPr>
      </w:pPr>
    </w:p>
    <w:p w14:paraId="3904DCA4" w14:textId="0FD81D9E" w:rsidR="003857EB" w:rsidRDefault="003857EB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Das Ferienprogramm wird von der Jugendpflegerin Karin Beetz mit Unterstützung von Ehrenamtlichen durchgeführt.</w:t>
      </w:r>
    </w:p>
    <w:p w14:paraId="3C28DA4C" w14:textId="559B9887" w:rsidR="007C38E0" w:rsidRDefault="007C38E0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Es dürfen</w:t>
      </w:r>
      <w:r w:rsidR="003857EB">
        <w:rPr>
          <w:bCs/>
          <w:sz w:val="24"/>
          <w:szCs w:val="24"/>
        </w:rPr>
        <w:t xml:space="preserve"> nach momentanem Stand</w:t>
      </w:r>
      <w:r w:rsidR="000F45AA">
        <w:rPr>
          <w:bCs/>
          <w:sz w:val="24"/>
          <w:szCs w:val="24"/>
        </w:rPr>
        <w:t xml:space="preserve"> </w:t>
      </w:r>
      <w:r w:rsidR="00B3070B">
        <w:rPr>
          <w:bCs/>
          <w:sz w:val="24"/>
          <w:szCs w:val="24"/>
        </w:rPr>
        <w:t xml:space="preserve">ca. </w:t>
      </w:r>
      <w:r w:rsidR="000F45AA">
        <w:rPr>
          <w:bCs/>
          <w:sz w:val="24"/>
          <w:szCs w:val="24"/>
        </w:rPr>
        <w:t>43</w:t>
      </w:r>
      <w:r>
        <w:rPr>
          <w:bCs/>
          <w:sz w:val="24"/>
          <w:szCs w:val="24"/>
        </w:rPr>
        <w:t xml:space="preserve"> Kinder teilnehmen</w:t>
      </w:r>
      <w:r w:rsidR="003857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eine teilweise Verpflegung</w:t>
      </w:r>
      <w:r w:rsidR="000F45AA">
        <w:rPr>
          <w:bCs/>
          <w:sz w:val="24"/>
          <w:szCs w:val="24"/>
        </w:rPr>
        <w:t>, sowie teilweise Fahrten mit dem</w:t>
      </w:r>
      <w:r>
        <w:rPr>
          <w:bCs/>
          <w:sz w:val="24"/>
          <w:szCs w:val="24"/>
        </w:rPr>
        <w:t xml:space="preserve"> Reisebus </w:t>
      </w:r>
      <w:r w:rsidR="003857EB">
        <w:rPr>
          <w:bCs/>
          <w:sz w:val="24"/>
          <w:szCs w:val="24"/>
        </w:rPr>
        <w:t>sind</w:t>
      </w:r>
      <w:r w:rsidR="000F45AA">
        <w:rPr>
          <w:bCs/>
          <w:sz w:val="24"/>
          <w:szCs w:val="24"/>
        </w:rPr>
        <w:t xml:space="preserve"> möglich</w:t>
      </w:r>
      <w:r>
        <w:rPr>
          <w:bCs/>
          <w:sz w:val="24"/>
          <w:szCs w:val="24"/>
        </w:rPr>
        <w:t>.</w:t>
      </w:r>
    </w:p>
    <w:p w14:paraId="4D3743F7" w14:textId="4E95F261" w:rsidR="003857EB" w:rsidRDefault="003857EB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Geplant ist ein Ausflug in den Kurpfalzpark, eine Wanderung auf die Rietburg und ein Ausflug an die Burg Trifels.</w:t>
      </w:r>
    </w:p>
    <w:p w14:paraId="69804834" w14:textId="7AAB5A87" w:rsidR="003857EB" w:rsidRDefault="003857EB" w:rsidP="007C38E0">
      <w:pPr>
        <w:pStyle w:val="KeinLeerraum"/>
        <w:rPr>
          <w:b/>
          <w:sz w:val="24"/>
          <w:szCs w:val="24"/>
        </w:rPr>
      </w:pPr>
      <w:r w:rsidRPr="003857EB">
        <w:rPr>
          <w:b/>
          <w:sz w:val="24"/>
          <w:szCs w:val="24"/>
        </w:rPr>
        <w:t>Es ist allerdings möglich, dass sich das Programm, wie auch die Anzahl der Teilnehmer aufgrund neuer Corona Regelungen ändert. Die Anmeldung ist deshalb nur mit Vorbehalt möglich.</w:t>
      </w:r>
    </w:p>
    <w:p w14:paraId="1ABCEFDF" w14:textId="77777777" w:rsidR="003857EB" w:rsidRPr="003857EB" w:rsidRDefault="003857EB" w:rsidP="007C38E0">
      <w:pPr>
        <w:pStyle w:val="KeinLeerraum"/>
        <w:rPr>
          <w:b/>
          <w:sz w:val="24"/>
          <w:szCs w:val="24"/>
        </w:rPr>
      </w:pPr>
    </w:p>
    <w:p w14:paraId="466DBEF0" w14:textId="349ABB12" w:rsidR="000F45AA" w:rsidRDefault="000F45AA" w:rsidP="000F45AA">
      <w:pPr>
        <w:pStyle w:val="KeinLeerraum"/>
        <w:rPr>
          <w:b/>
          <w:sz w:val="24"/>
          <w:szCs w:val="24"/>
        </w:rPr>
      </w:pPr>
      <w:r w:rsidRPr="000F45AA">
        <w:rPr>
          <w:b/>
          <w:sz w:val="24"/>
          <w:szCs w:val="24"/>
        </w:rPr>
        <w:t>Nach der Anmeldung erhalten sie von mir ein ausführliches Programm, für den Teilnehmerbeitrag schicke ich eine Rechnung.</w:t>
      </w:r>
    </w:p>
    <w:p w14:paraId="2F077130" w14:textId="4B8E1B80" w:rsidR="000F45AA" w:rsidRDefault="000F45AA" w:rsidP="000F45AA">
      <w:pPr>
        <w:pStyle w:val="KeinLeerraum"/>
        <w:rPr>
          <w:b/>
          <w:sz w:val="24"/>
          <w:szCs w:val="24"/>
        </w:rPr>
      </w:pPr>
    </w:p>
    <w:p w14:paraId="25C1C7E8" w14:textId="10D3AFB2" w:rsid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Für Fragen können sie sich gerne an mich wenden.</w:t>
      </w:r>
    </w:p>
    <w:p w14:paraId="2407FD55" w14:textId="7D038C0A" w:rsid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Karin Beetz</w:t>
      </w:r>
    </w:p>
    <w:p w14:paraId="0C20643B" w14:textId="469F94F9" w:rsid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0151 14009274</w:t>
      </w:r>
    </w:p>
    <w:p w14:paraId="7322F869" w14:textId="6B7AC512" w:rsidR="000F45AA" w:rsidRP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Karin.beetz@vg-maikammer.de</w:t>
      </w:r>
    </w:p>
    <w:p w14:paraId="7F4C727A" w14:textId="32D0BBAA" w:rsidR="007C38E0" w:rsidRPr="007C38E0" w:rsidRDefault="007C38E0" w:rsidP="007C38E0">
      <w:pPr>
        <w:pStyle w:val="KeinLeerraum"/>
        <w:rPr>
          <w:bCs/>
          <w:sz w:val="28"/>
          <w:szCs w:val="28"/>
        </w:rPr>
      </w:pPr>
    </w:p>
    <w:p w14:paraId="0CBC40A7" w14:textId="72D13751" w:rsidR="007C38E0" w:rsidRDefault="007C38E0" w:rsidP="007C38E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</w:t>
      </w:r>
      <w:r>
        <w:rPr>
          <w:b/>
          <w:sz w:val="28"/>
          <w:szCs w:val="28"/>
        </w:rPr>
        <w:sym w:font="Wingdings" w:char="F022"/>
      </w:r>
      <w:r>
        <w:rPr>
          <w:b/>
          <w:sz w:val="28"/>
          <w:szCs w:val="28"/>
        </w:rPr>
        <w:t>---------------------------------------------------</w:t>
      </w:r>
    </w:p>
    <w:p w14:paraId="15BAFB8B" w14:textId="2539EF29" w:rsidR="008C3BEE" w:rsidRPr="008C3BEE" w:rsidRDefault="008C3BEE" w:rsidP="00CE4D1B">
      <w:pPr>
        <w:pStyle w:val="KeinLeerraum"/>
        <w:jc w:val="center"/>
        <w:rPr>
          <w:b/>
          <w:sz w:val="28"/>
          <w:szCs w:val="28"/>
        </w:rPr>
      </w:pPr>
      <w:r w:rsidRPr="008C3BEE">
        <w:rPr>
          <w:b/>
          <w:sz w:val="28"/>
          <w:szCs w:val="28"/>
        </w:rPr>
        <w:t xml:space="preserve">Anmeldung </w:t>
      </w:r>
      <w:r w:rsidR="00CE4D1B" w:rsidRPr="008C3BEE">
        <w:rPr>
          <w:b/>
          <w:sz w:val="28"/>
          <w:szCs w:val="28"/>
        </w:rPr>
        <w:t xml:space="preserve"> </w:t>
      </w:r>
    </w:p>
    <w:p w14:paraId="1398A3F1" w14:textId="37B2CC6E" w:rsidR="005C5C92" w:rsidRDefault="008C3BEE" w:rsidP="00CE4D1B">
      <w:pPr>
        <w:pStyle w:val="KeinLeerraum"/>
        <w:jc w:val="center"/>
        <w:rPr>
          <w:sz w:val="24"/>
          <w:szCs w:val="24"/>
        </w:rPr>
      </w:pPr>
      <w:r w:rsidRPr="008C3BEE">
        <w:t>bitte in der Verbandsgemeinde abgeben</w:t>
      </w:r>
      <w:r w:rsidR="005C5C92">
        <w:rPr>
          <w:sz w:val="24"/>
          <w:szCs w:val="24"/>
        </w:rPr>
        <w:t xml:space="preserve">, </w:t>
      </w:r>
    </w:p>
    <w:p w14:paraId="53CC7B32" w14:textId="77777777" w:rsidR="007C38E0" w:rsidRDefault="005C5C92" w:rsidP="00CE4D1B">
      <w:pPr>
        <w:pStyle w:val="KeinLeerraum"/>
        <w:jc w:val="center"/>
      </w:pPr>
      <w:r>
        <w:t>gerne auch per Mail an karin.beetz@vg-maikammer.de</w:t>
      </w:r>
      <w:r w:rsidR="00CE4D1B" w:rsidRPr="005C5C92">
        <w:t xml:space="preserve">   </w:t>
      </w:r>
    </w:p>
    <w:p w14:paraId="4150C249" w14:textId="7A561765" w:rsidR="00CE4D1B" w:rsidRPr="008C3BEE" w:rsidRDefault="00CE4D1B" w:rsidP="00CE4D1B">
      <w:pPr>
        <w:pStyle w:val="KeinLeerraum"/>
        <w:jc w:val="center"/>
        <w:rPr>
          <w:sz w:val="24"/>
          <w:szCs w:val="24"/>
        </w:rPr>
      </w:pPr>
      <w:r w:rsidRPr="005C5C92">
        <w:t xml:space="preserve">                                                             </w:t>
      </w:r>
    </w:p>
    <w:p w14:paraId="18F1A515" w14:textId="5CB96D68" w:rsidR="00CE4D1B" w:rsidRDefault="00CE4D1B" w:rsidP="007C38E0">
      <w:pPr>
        <w:pStyle w:val="KeinLeerraum"/>
        <w:jc w:val="both"/>
        <w:rPr>
          <w:b/>
        </w:rPr>
      </w:pPr>
      <w:r w:rsidRPr="00D37FF1">
        <w:rPr>
          <w:b/>
        </w:rPr>
        <w:t>Absender:</w:t>
      </w:r>
    </w:p>
    <w:p w14:paraId="50A71342" w14:textId="77777777" w:rsidR="000F45AA" w:rsidRPr="00D37FF1" w:rsidRDefault="000F45AA" w:rsidP="007C38E0">
      <w:pPr>
        <w:pStyle w:val="KeinLeerraum"/>
        <w:jc w:val="both"/>
        <w:rPr>
          <w:b/>
        </w:rPr>
      </w:pPr>
    </w:p>
    <w:p w14:paraId="0956E7B4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603AC65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Name, Vorname des / der Erziehungsberechtigten</w:t>
      </w:r>
    </w:p>
    <w:p w14:paraId="35F98DE3" w14:textId="77777777" w:rsidR="00CE4D1B" w:rsidRPr="00D37FF1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1C50638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Straße, Hausnummer</w:t>
      </w:r>
    </w:p>
    <w:p w14:paraId="3E8C7A7F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E44200C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Postleitzahl, Wohnort</w:t>
      </w:r>
    </w:p>
    <w:p w14:paraId="068E31E6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81CE740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Telefonnummer</w:t>
      </w:r>
    </w:p>
    <w:p w14:paraId="27E0398D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9E11100" w14:textId="77777777" w:rsidR="007C38E0" w:rsidRDefault="00CE4D1B" w:rsidP="007C38E0">
      <w:pPr>
        <w:pStyle w:val="KeinLeerraum"/>
        <w:jc w:val="both"/>
        <w:rPr>
          <w:sz w:val="24"/>
          <w:szCs w:val="24"/>
        </w:rPr>
      </w:pPr>
      <w:r w:rsidRPr="00D37FF1">
        <w:rPr>
          <w:sz w:val="18"/>
          <w:szCs w:val="18"/>
        </w:rPr>
        <w:t>Handy-Nummer</w:t>
      </w:r>
      <w:r>
        <w:rPr>
          <w:sz w:val="24"/>
          <w:szCs w:val="24"/>
        </w:rPr>
        <w:t xml:space="preserve">      </w:t>
      </w:r>
    </w:p>
    <w:p w14:paraId="5C562656" w14:textId="3ED0C34C" w:rsidR="00CE4D1B" w:rsidRPr="007C38E0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D37FF1">
        <w:rPr>
          <w:sz w:val="24"/>
          <w:szCs w:val="24"/>
        </w:rPr>
        <w:t xml:space="preserve">                             </w:t>
      </w:r>
    </w:p>
    <w:p w14:paraId="70099292" w14:textId="77777777" w:rsidR="00CE4D1B" w:rsidRPr="00C1515D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 xml:space="preserve">E-Mail        </w:t>
      </w:r>
      <w:r w:rsidRPr="00D37FF1">
        <w:rPr>
          <w:sz w:val="24"/>
          <w:szCs w:val="24"/>
        </w:rPr>
        <w:t xml:space="preserve">             </w:t>
      </w:r>
    </w:p>
    <w:p w14:paraId="1A2D9E95" w14:textId="77777777" w:rsidR="0054562D" w:rsidRDefault="0054562D" w:rsidP="00CE4D1B">
      <w:pPr>
        <w:pStyle w:val="KeinLeerraum"/>
        <w:rPr>
          <w:sz w:val="24"/>
          <w:szCs w:val="24"/>
        </w:rPr>
      </w:pPr>
    </w:p>
    <w:p w14:paraId="47954286" w14:textId="77777777" w:rsidR="0054562D" w:rsidRDefault="00CE4D1B" w:rsidP="00CE4D1B">
      <w:pPr>
        <w:pStyle w:val="KeinLeerraum"/>
      </w:pPr>
      <w:r w:rsidRPr="00D37FF1">
        <w:t>Hiermit melde ich mein/e Kind/er ___________________________</w:t>
      </w:r>
      <w:r>
        <w:t>__________________</w:t>
      </w:r>
      <w:r w:rsidRPr="00D37FF1">
        <w:t xml:space="preserve">_, </w:t>
      </w:r>
    </w:p>
    <w:p w14:paraId="4425E67F" w14:textId="77777777" w:rsidR="0054562D" w:rsidRDefault="0054562D" w:rsidP="00CE4D1B">
      <w:pPr>
        <w:pStyle w:val="KeinLeerraum"/>
      </w:pPr>
    </w:p>
    <w:p w14:paraId="7D086B7A" w14:textId="3DA984BF" w:rsidR="00CE4D1B" w:rsidRDefault="005C5C92" w:rsidP="00CE4D1B">
      <w:pPr>
        <w:pStyle w:val="KeinLeerraum"/>
      </w:pPr>
      <w:r w:rsidRPr="00D37FF1">
        <w:t>Geburtsdatum: _</w:t>
      </w:r>
      <w:r w:rsidR="00CE4D1B" w:rsidRPr="00D37FF1">
        <w:t>____________</w:t>
      </w:r>
      <w:r w:rsidR="00030F5C">
        <w:t xml:space="preserve">____________, verbindlich für </w:t>
      </w:r>
      <w:r w:rsidR="007C38E0">
        <w:t>d</w:t>
      </w:r>
      <w:r w:rsidR="003857EB">
        <w:t xml:space="preserve">as Herbstferienprogramm </w:t>
      </w:r>
      <w:r w:rsidR="004B5A50">
        <w:t xml:space="preserve">  </w:t>
      </w:r>
      <w:r w:rsidR="007C38E0">
        <w:t>an.</w:t>
      </w:r>
    </w:p>
    <w:p w14:paraId="47102340" w14:textId="77777777" w:rsidR="00030F5C" w:rsidRDefault="00030F5C" w:rsidP="00CE4D1B">
      <w:pPr>
        <w:pStyle w:val="KeinLeerraum"/>
      </w:pPr>
    </w:p>
    <w:p w14:paraId="364F816B" w14:textId="77777777" w:rsidR="00CE4D1B" w:rsidRPr="00D37FF1" w:rsidRDefault="00CE4D1B" w:rsidP="00CE4D1B">
      <w:pPr>
        <w:pStyle w:val="KeinLeerraum"/>
      </w:pPr>
      <w:r w:rsidRPr="00D37FF1">
        <w:t>Besonderheiten bezüglich Gesundheit und Ernährung: ______________________________</w:t>
      </w:r>
    </w:p>
    <w:p w14:paraId="234820DD" w14:textId="77777777" w:rsidR="00030F5C" w:rsidRPr="00D37FF1" w:rsidRDefault="00030F5C" w:rsidP="00CE4D1B">
      <w:pPr>
        <w:pStyle w:val="KeinLeerraum"/>
      </w:pPr>
    </w:p>
    <w:p w14:paraId="7151B406" w14:textId="051DA116" w:rsidR="000F45AA" w:rsidRDefault="000F45AA" w:rsidP="00CE4D1B">
      <w:pPr>
        <w:pStyle w:val="KeinLeerraum"/>
        <w:rPr>
          <w:sz w:val="28"/>
          <w:szCs w:val="28"/>
        </w:rPr>
      </w:pPr>
    </w:p>
    <w:p w14:paraId="2121895E" w14:textId="5A0AF479" w:rsidR="00CE4D1B" w:rsidRPr="00205A98" w:rsidRDefault="00CE4D1B" w:rsidP="00CE4D1B">
      <w:pPr>
        <w:pStyle w:val="KeinLeerraum"/>
        <w:rPr>
          <w:sz w:val="28"/>
          <w:szCs w:val="28"/>
        </w:rPr>
      </w:pPr>
      <w:r w:rsidRPr="00205A98">
        <w:rPr>
          <w:sz w:val="28"/>
          <w:szCs w:val="28"/>
        </w:rPr>
        <w:t>_________                ______________________________</w:t>
      </w:r>
    </w:p>
    <w:p w14:paraId="1E9F8EC7" w14:textId="77777777" w:rsidR="00C83321" w:rsidRPr="0054562D" w:rsidRDefault="00CE4D1B" w:rsidP="0054562D">
      <w:pPr>
        <w:pStyle w:val="KeinLeerraum"/>
        <w:rPr>
          <w:sz w:val="18"/>
          <w:szCs w:val="18"/>
        </w:rPr>
      </w:pPr>
      <w:r w:rsidRPr="00D37FF1">
        <w:rPr>
          <w:sz w:val="18"/>
          <w:szCs w:val="18"/>
        </w:rPr>
        <w:t xml:space="preserve">Ort, Datum                  </w:t>
      </w:r>
      <w:r>
        <w:rPr>
          <w:sz w:val="18"/>
          <w:szCs w:val="18"/>
        </w:rPr>
        <w:t xml:space="preserve">                        </w:t>
      </w:r>
      <w:r w:rsidRPr="00D37FF1">
        <w:rPr>
          <w:sz w:val="18"/>
          <w:szCs w:val="18"/>
        </w:rPr>
        <w:t xml:space="preserve">        Unterschrift des Erzieh</w:t>
      </w:r>
      <w:r w:rsidR="0054562D">
        <w:rPr>
          <w:sz w:val="18"/>
          <w:szCs w:val="18"/>
        </w:rPr>
        <w:t>ungsberechtigt</w:t>
      </w:r>
    </w:p>
    <w:sectPr w:rsidR="00C83321" w:rsidRPr="0054562D" w:rsidSect="00385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F9"/>
    <w:multiLevelType w:val="hybridMultilevel"/>
    <w:tmpl w:val="30101BC6"/>
    <w:lvl w:ilvl="0" w:tplc="77E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B"/>
    <w:rsid w:val="00030F5C"/>
    <w:rsid w:val="000D1021"/>
    <w:rsid w:val="000F45AA"/>
    <w:rsid w:val="001550C9"/>
    <w:rsid w:val="001630C4"/>
    <w:rsid w:val="002E6087"/>
    <w:rsid w:val="003101D8"/>
    <w:rsid w:val="003857EB"/>
    <w:rsid w:val="003A3769"/>
    <w:rsid w:val="004B5A50"/>
    <w:rsid w:val="0051308B"/>
    <w:rsid w:val="0054562D"/>
    <w:rsid w:val="00575458"/>
    <w:rsid w:val="005C5C92"/>
    <w:rsid w:val="006C18FF"/>
    <w:rsid w:val="007C38E0"/>
    <w:rsid w:val="008453FB"/>
    <w:rsid w:val="008C3BEE"/>
    <w:rsid w:val="00B3070B"/>
    <w:rsid w:val="00C33410"/>
    <w:rsid w:val="00C7271B"/>
    <w:rsid w:val="00C83321"/>
    <w:rsid w:val="00C833B5"/>
    <w:rsid w:val="00CE4D1B"/>
    <w:rsid w:val="00D45A56"/>
    <w:rsid w:val="00DD77D1"/>
    <w:rsid w:val="00EB3DB7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C49"/>
  <w15:chartTrackingRefBased/>
  <w15:docId w15:val="{FECD9250-6419-4814-924E-F53F82F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D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6EAC310A</Template>
  <TotalTime>0</TotalTime>
  <Pages>1</Pages>
  <Words>284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2</cp:revision>
  <cp:lastPrinted>2019-08-21T08:29:00Z</cp:lastPrinted>
  <dcterms:created xsi:type="dcterms:W3CDTF">2021-09-08T07:04:00Z</dcterms:created>
  <dcterms:modified xsi:type="dcterms:W3CDTF">2021-09-08T07:04:00Z</dcterms:modified>
</cp:coreProperties>
</file>