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49CC" w14:textId="4240DFAC" w:rsidR="007C38E0" w:rsidRDefault="00F753AB" w:rsidP="00403FF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03FF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="007C38E0">
        <w:rPr>
          <w:b/>
          <w:sz w:val="28"/>
          <w:szCs w:val="28"/>
        </w:rPr>
        <w:t>Herbstferienprogramm der Jugendpflege</w:t>
      </w:r>
    </w:p>
    <w:p w14:paraId="04AFEE8E" w14:textId="5F44188F" w:rsidR="007C38E0" w:rsidRDefault="007C38E0" w:rsidP="00403FF8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12. bis 16.10.</w:t>
      </w:r>
    </w:p>
    <w:p w14:paraId="526F02C9" w14:textId="390EF4D2" w:rsidR="007C38E0" w:rsidRDefault="007C38E0" w:rsidP="00403FF8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täglich von 8.30 bis ca. 16.00</w:t>
      </w:r>
    </w:p>
    <w:p w14:paraId="0DD2E486" w14:textId="024CC36E" w:rsidR="000D1021" w:rsidRDefault="000D1021" w:rsidP="00403FF8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Kinder zwischen 8 und 12 Jahren</w:t>
      </w:r>
    </w:p>
    <w:p w14:paraId="40FF252B" w14:textId="42A1B5FF" w:rsidR="007C38E0" w:rsidRPr="000D1021" w:rsidRDefault="007C38E0" w:rsidP="00403FF8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>Kosten: 60,-, Geschwister 40,</w:t>
      </w:r>
      <w:r w:rsidR="000D1021">
        <w:rPr>
          <w:b/>
          <w:sz w:val="28"/>
          <w:szCs w:val="28"/>
        </w:rPr>
        <w:t>-</w:t>
      </w:r>
    </w:p>
    <w:p w14:paraId="13B556E8" w14:textId="00F117C0" w:rsidR="007C38E0" w:rsidRDefault="007C38E0" w:rsidP="007C38E0">
      <w:pPr>
        <w:pStyle w:val="KeinLeerraum"/>
        <w:rPr>
          <w:bCs/>
          <w:sz w:val="24"/>
          <w:szCs w:val="24"/>
        </w:rPr>
      </w:pPr>
    </w:p>
    <w:p w14:paraId="3C28DA4C" w14:textId="70B09C1E" w:rsidR="007C38E0" w:rsidRDefault="007C38E0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 dürfen in den Herbstferien 20 Kinder teilnehmen und eine teilweise Verpflegung ist auch wieder </w:t>
      </w:r>
      <w:r w:rsidR="00403FF8">
        <w:rPr>
          <w:bCs/>
          <w:sz w:val="24"/>
          <w:szCs w:val="24"/>
        </w:rPr>
        <w:t>möglich. Wir werden</w:t>
      </w:r>
      <w:r>
        <w:rPr>
          <w:bCs/>
          <w:sz w:val="24"/>
          <w:szCs w:val="24"/>
        </w:rPr>
        <w:t xml:space="preserve"> nicht mit einem Reisebus fahren, sondern öffentliche Verkehrsmittel oder das Fahrrad nutzen.</w:t>
      </w:r>
    </w:p>
    <w:p w14:paraId="289EFE96" w14:textId="425533D4" w:rsidR="007C38E0" w:rsidRDefault="00403FF8" w:rsidP="007C38E0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Folgende Ausflüge sind </w:t>
      </w:r>
      <w:r w:rsidR="007C38E0">
        <w:rPr>
          <w:bCs/>
          <w:sz w:val="24"/>
          <w:szCs w:val="24"/>
        </w:rPr>
        <w:t>geplant:</w:t>
      </w:r>
    </w:p>
    <w:p w14:paraId="7E3BE6EE" w14:textId="7F0626C8" w:rsidR="007C38E0" w:rsidRDefault="007C38E0" w:rsidP="007C38E0">
      <w:pPr>
        <w:pStyle w:val="KeinLeerraum"/>
        <w:numPr>
          <w:ilvl w:val="0"/>
          <w:numId w:val="1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Rietburg</w:t>
      </w:r>
      <w:proofErr w:type="spellEnd"/>
      <w:r>
        <w:rPr>
          <w:bCs/>
          <w:sz w:val="24"/>
          <w:szCs w:val="24"/>
        </w:rPr>
        <w:t xml:space="preserve"> mit dem Fahrrad und der Sesselbahn</w:t>
      </w:r>
    </w:p>
    <w:p w14:paraId="40DDE46D" w14:textId="7C8C0619" w:rsidR="007C38E0" w:rsidRDefault="00403FF8" w:rsidP="007C38E0">
      <w:pPr>
        <w:pStyle w:val="KeinLeerrau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7C38E0">
        <w:rPr>
          <w:bCs/>
          <w:sz w:val="24"/>
          <w:szCs w:val="24"/>
        </w:rPr>
        <w:t>letterpark</w:t>
      </w:r>
      <w:r>
        <w:rPr>
          <w:bCs/>
          <w:sz w:val="24"/>
          <w:szCs w:val="24"/>
        </w:rPr>
        <w:t xml:space="preserve"> in Kandel</w:t>
      </w:r>
      <w:r w:rsidR="007C38E0">
        <w:rPr>
          <w:bCs/>
          <w:sz w:val="24"/>
          <w:szCs w:val="24"/>
        </w:rPr>
        <w:t xml:space="preserve"> mit der Bahn</w:t>
      </w:r>
    </w:p>
    <w:p w14:paraId="472CE8C0" w14:textId="66F9F459" w:rsidR="007C38E0" w:rsidRDefault="00403FF8" w:rsidP="007C38E0">
      <w:pPr>
        <w:pStyle w:val="KeinLeerrau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Burgruine </w:t>
      </w:r>
      <w:proofErr w:type="spellStart"/>
      <w:r w:rsidR="007C38E0">
        <w:rPr>
          <w:bCs/>
          <w:sz w:val="24"/>
          <w:szCs w:val="24"/>
        </w:rPr>
        <w:t>Hardenburg</w:t>
      </w:r>
      <w:proofErr w:type="spellEnd"/>
      <w:r w:rsidR="007C38E0">
        <w:rPr>
          <w:bCs/>
          <w:sz w:val="24"/>
          <w:szCs w:val="24"/>
        </w:rPr>
        <w:t xml:space="preserve"> bei Bad Dürkheim mit der Bahn</w:t>
      </w:r>
    </w:p>
    <w:p w14:paraId="36EC5560" w14:textId="3872F2EF" w:rsidR="000D1021" w:rsidRDefault="00403FF8" w:rsidP="00403FF8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Wo wir an den anderen Tagen sind, steht noch nicht fest.</w:t>
      </w:r>
      <w:bookmarkStart w:id="0" w:name="_GoBack"/>
      <w:bookmarkEnd w:id="0"/>
    </w:p>
    <w:p w14:paraId="562C5C32" w14:textId="37E2A276" w:rsidR="000D1021" w:rsidRDefault="000D1021" w:rsidP="000D1021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Bei schlechtem Wetter wird das Programm kurzfristig geändert.</w:t>
      </w:r>
    </w:p>
    <w:p w14:paraId="0C7F53E0" w14:textId="0BC16509" w:rsidR="000D1021" w:rsidRDefault="000D1021" w:rsidP="000D1021">
      <w:pPr>
        <w:pStyle w:val="KeinLeerraum"/>
        <w:ind w:left="360"/>
        <w:rPr>
          <w:bCs/>
          <w:sz w:val="24"/>
          <w:szCs w:val="24"/>
        </w:rPr>
      </w:pPr>
    </w:p>
    <w:p w14:paraId="154DC7A4" w14:textId="7E27DFE8" w:rsidR="000D1021" w:rsidRPr="000D1021" w:rsidRDefault="000D1021" w:rsidP="000D1021">
      <w:pPr>
        <w:pStyle w:val="KeinLeerraum"/>
        <w:ind w:left="360"/>
        <w:rPr>
          <w:b/>
          <w:sz w:val="24"/>
          <w:szCs w:val="24"/>
        </w:rPr>
      </w:pPr>
      <w:r w:rsidRPr="000D1021">
        <w:rPr>
          <w:b/>
          <w:sz w:val="24"/>
          <w:szCs w:val="24"/>
        </w:rPr>
        <w:t>Den Teilnehmerbeitrag bitte erst zahlen, wenn sie eine Bestätigung haben, dass ihr Kind teilnehmen kann!</w:t>
      </w:r>
    </w:p>
    <w:p w14:paraId="5AC5BF9D" w14:textId="4BE6046F" w:rsidR="000D1021" w:rsidRPr="007C38E0" w:rsidRDefault="000D1021" w:rsidP="000D1021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Einen Elternbrief mit allen genauen Zeiten, etc. erhalten sie nach der Anmeldung.</w:t>
      </w:r>
    </w:p>
    <w:p w14:paraId="7F4C727A" w14:textId="498CA19E" w:rsidR="007C38E0" w:rsidRDefault="007C38E0" w:rsidP="007C38E0">
      <w:pPr>
        <w:pStyle w:val="KeinLeerraum"/>
        <w:rPr>
          <w:bCs/>
          <w:sz w:val="28"/>
          <w:szCs w:val="28"/>
        </w:rPr>
      </w:pPr>
    </w:p>
    <w:p w14:paraId="3320FAA6" w14:textId="77777777" w:rsidR="00403FF8" w:rsidRPr="007C38E0" w:rsidRDefault="00403FF8" w:rsidP="007C38E0">
      <w:pPr>
        <w:pStyle w:val="KeinLeerraum"/>
        <w:rPr>
          <w:bCs/>
          <w:sz w:val="28"/>
          <w:szCs w:val="28"/>
        </w:rPr>
      </w:pPr>
    </w:p>
    <w:p w14:paraId="0CBC40A7" w14:textId="72D13751" w:rsidR="007C38E0" w:rsidRDefault="007C38E0" w:rsidP="007C38E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14:paraId="48537644" w14:textId="77777777" w:rsidR="00403FF8" w:rsidRDefault="00403FF8" w:rsidP="00CE4D1B">
      <w:pPr>
        <w:pStyle w:val="KeinLeerraum"/>
        <w:jc w:val="center"/>
        <w:rPr>
          <w:b/>
          <w:sz w:val="28"/>
          <w:szCs w:val="28"/>
        </w:rPr>
      </w:pPr>
    </w:p>
    <w:p w14:paraId="4E8B1AB6" w14:textId="77777777" w:rsidR="00403FF8" w:rsidRDefault="00403FF8" w:rsidP="00CE4D1B">
      <w:pPr>
        <w:pStyle w:val="KeinLeerraum"/>
        <w:jc w:val="center"/>
        <w:rPr>
          <w:b/>
          <w:sz w:val="28"/>
          <w:szCs w:val="28"/>
        </w:rPr>
      </w:pPr>
    </w:p>
    <w:p w14:paraId="15BAFB8B" w14:textId="44ECE146" w:rsidR="008C3BEE" w:rsidRPr="008C3BEE" w:rsidRDefault="008C3BEE" w:rsidP="00CE4D1B">
      <w:pPr>
        <w:pStyle w:val="KeinLeerraum"/>
        <w:jc w:val="center"/>
        <w:rPr>
          <w:b/>
          <w:sz w:val="28"/>
          <w:szCs w:val="28"/>
        </w:rPr>
      </w:pPr>
      <w:r w:rsidRPr="008C3BEE">
        <w:rPr>
          <w:b/>
          <w:sz w:val="28"/>
          <w:szCs w:val="28"/>
        </w:rPr>
        <w:t xml:space="preserve">Anmeldung </w:t>
      </w:r>
      <w:r w:rsidR="00CE4D1B" w:rsidRPr="008C3BEE">
        <w:rPr>
          <w:b/>
          <w:sz w:val="28"/>
          <w:szCs w:val="28"/>
        </w:rPr>
        <w:t xml:space="preserve"> </w:t>
      </w:r>
    </w:p>
    <w:p w14:paraId="53CC7B32" w14:textId="1C4EAE15" w:rsidR="007C38E0" w:rsidRDefault="008C3BEE" w:rsidP="00CE4D1B">
      <w:pPr>
        <w:pStyle w:val="KeinLeerraum"/>
        <w:jc w:val="center"/>
      </w:pPr>
      <w:r w:rsidRPr="008C3BEE">
        <w:t>bitte in der Verbandsgemeinde abgeben</w:t>
      </w:r>
      <w:r w:rsidR="005C5C92">
        <w:rPr>
          <w:sz w:val="24"/>
          <w:szCs w:val="24"/>
        </w:rPr>
        <w:t xml:space="preserve">, </w:t>
      </w:r>
      <w:r w:rsidR="005C5C92">
        <w:t>gerne auch per Mail an karin.beetz@vg-maikammer.de</w:t>
      </w:r>
      <w:r w:rsidR="00CE4D1B" w:rsidRPr="005C5C92">
        <w:t xml:space="preserve">   </w:t>
      </w:r>
    </w:p>
    <w:p w14:paraId="4150C249" w14:textId="7A561765" w:rsidR="00CE4D1B" w:rsidRPr="008C3BEE" w:rsidRDefault="00CE4D1B" w:rsidP="00CE4D1B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14:paraId="18F1A515" w14:textId="77777777" w:rsidR="00CE4D1B" w:rsidRPr="00D37FF1" w:rsidRDefault="00CE4D1B" w:rsidP="007C38E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14:paraId="0956E7B4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03AC65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14:paraId="35F98DE3" w14:textId="77777777" w:rsidR="00CE4D1B" w:rsidRPr="00D37FF1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1C50638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14:paraId="3E8C7A7F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E44200C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14:paraId="068E31E6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81CE740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14:paraId="27E0398D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9E11100" w14:textId="77777777" w:rsidR="007C38E0" w:rsidRDefault="00CE4D1B" w:rsidP="007C38E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14:paraId="5C562656" w14:textId="3ED0C34C" w:rsidR="00CE4D1B" w:rsidRPr="007C38E0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14:paraId="70099292" w14:textId="77777777" w:rsidR="00CE4D1B" w:rsidRPr="00C1515D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14:paraId="1A2D9E95" w14:textId="77777777" w:rsidR="0054562D" w:rsidRDefault="0054562D" w:rsidP="00CE4D1B">
      <w:pPr>
        <w:pStyle w:val="KeinLeerraum"/>
        <w:rPr>
          <w:sz w:val="24"/>
          <w:szCs w:val="24"/>
        </w:rPr>
      </w:pPr>
    </w:p>
    <w:p w14:paraId="47954286" w14:textId="77777777" w:rsidR="0054562D" w:rsidRDefault="00CE4D1B" w:rsidP="00CE4D1B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14:paraId="4425E67F" w14:textId="77777777" w:rsidR="0054562D" w:rsidRDefault="0054562D" w:rsidP="00CE4D1B">
      <w:pPr>
        <w:pStyle w:val="KeinLeerraum"/>
      </w:pPr>
    </w:p>
    <w:p w14:paraId="7D086B7A" w14:textId="0A3E4FA2" w:rsidR="00CE4D1B" w:rsidRDefault="005C5C92" w:rsidP="00CE4D1B">
      <w:pPr>
        <w:pStyle w:val="KeinLeerraum"/>
      </w:pPr>
      <w:r w:rsidRPr="00D37FF1">
        <w:t>Geburtsdatum: _</w:t>
      </w:r>
      <w:r w:rsidR="00CE4D1B" w:rsidRPr="00D37FF1">
        <w:t>____________</w:t>
      </w:r>
      <w:r w:rsidR="00030F5C">
        <w:t xml:space="preserve">____________, verbindlich für </w:t>
      </w:r>
      <w:r w:rsidR="007C38E0">
        <w:t>das Herbstferienprogramm an.</w:t>
      </w:r>
    </w:p>
    <w:p w14:paraId="47102340" w14:textId="77777777" w:rsidR="00030F5C" w:rsidRDefault="00030F5C" w:rsidP="00CE4D1B">
      <w:pPr>
        <w:pStyle w:val="KeinLeerraum"/>
      </w:pPr>
    </w:p>
    <w:p w14:paraId="364F816B" w14:textId="11790C43" w:rsidR="00CE4D1B" w:rsidRDefault="00CE4D1B" w:rsidP="00CE4D1B">
      <w:pPr>
        <w:pStyle w:val="KeinLeerraum"/>
      </w:pPr>
      <w:r w:rsidRPr="00D37FF1">
        <w:t>Besonderheiten bezüglich Gesundheit und Ernährung: ______________________________</w:t>
      </w:r>
    </w:p>
    <w:p w14:paraId="6BD81564" w14:textId="77777777" w:rsidR="00F753AB" w:rsidRPr="00D37FF1" w:rsidRDefault="00F753AB" w:rsidP="00CE4D1B">
      <w:pPr>
        <w:pStyle w:val="KeinLeerraum"/>
      </w:pPr>
    </w:p>
    <w:p w14:paraId="2121895E" w14:textId="77777777" w:rsidR="00CE4D1B" w:rsidRPr="00205A98" w:rsidRDefault="00CE4D1B" w:rsidP="00CE4D1B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_____________                ______________________________</w:t>
      </w:r>
    </w:p>
    <w:p w14:paraId="1E9F8EC7" w14:textId="77777777" w:rsidR="00C83321" w:rsidRPr="0054562D" w:rsidRDefault="00CE4D1B" w:rsidP="0054562D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 w:rsidR="0054562D">
        <w:rPr>
          <w:sz w:val="18"/>
          <w:szCs w:val="18"/>
        </w:rPr>
        <w:t>ungsberechtigt</w:t>
      </w:r>
    </w:p>
    <w:sectPr w:rsidR="00C83321" w:rsidRPr="0054562D" w:rsidSect="00F75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B"/>
    <w:rsid w:val="00030F5C"/>
    <w:rsid w:val="000D1021"/>
    <w:rsid w:val="001550C9"/>
    <w:rsid w:val="001630C4"/>
    <w:rsid w:val="002E6087"/>
    <w:rsid w:val="003101D8"/>
    <w:rsid w:val="003A3769"/>
    <w:rsid w:val="00403FF8"/>
    <w:rsid w:val="0051308B"/>
    <w:rsid w:val="0054562D"/>
    <w:rsid w:val="00575458"/>
    <w:rsid w:val="005C5C92"/>
    <w:rsid w:val="006C18FF"/>
    <w:rsid w:val="007C38E0"/>
    <w:rsid w:val="008453FB"/>
    <w:rsid w:val="008C3BEE"/>
    <w:rsid w:val="00C7271B"/>
    <w:rsid w:val="00C83321"/>
    <w:rsid w:val="00C833B5"/>
    <w:rsid w:val="00CE4D1B"/>
    <w:rsid w:val="00DD77D1"/>
    <w:rsid w:val="00EB3DB7"/>
    <w:rsid w:val="00ED1A15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C49"/>
  <w15:chartTrackingRefBased/>
  <w15:docId w15:val="{FECD9250-6419-4814-924E-F53F82F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D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9A603801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2</cp:revision>
  <cp:lastPrinted>2019-08-21T08:29:00Z</cp:lastPrinted>
  <dcterms:created xsi:type="dcterms:W3CDTF">2020-09-22T09:34:00Z</dcterms:created>
  <dcterms:modified xsi:type="dcterms:W3CDTF">2020-09-22T09:34:00Z</dcterms:modified>
</cp:coreProperties>
</file>