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21" w:rsidRPr="00EF091F" w:rsidRDefault="00717748" w:rsidP="00717748">
      <w:pPr>
        <w:pStyle w:val="KeinLeerraum"/>
        <w:jc w:val="center"/>
        <w:rPr>
          <w:b/>
        </w:rPr>
      </w:pPr>
      <w:bookmarkStart w:id="0" w:name="_GoBack"/>
      <w:bookmarkEnd w:id="0"/>
      <w:r w:rsidRPr="00EF091F">
        <w:rPr>
          <w:b/>
        </w:rPr>
        <w:t>Anmeldung zum Osterferienprogramm</w:t>
      </w:r>
    </w:p>
    <w:p w:rsidR="00717748" w:rsidRPr="00EF091F" w:rsidRDefault="000B63A0" w:rsidP="00717748">
      <w:pPr>
        <w:pStyle w:val="KeinLeerraum"/>
        <w:jc w:val="center"/>
        <w:rPr>
          <w:b/>
        </w:rPr>
      </w:pPr>
      <w:r>
        <w:rPr>
          <w:b/>
        </w:rPr>
        <w:t>vom 14. – 17</w:t>
      </w:r>
      <w:r w:rsidR="00717748" w:rsidRPr="00EF091F">
        <w:rPr>
          <w:b/>
        </w:rPr>
        <w:t>.4.</w:t>
      </w:r>
    </w:p>
    <w:p w:rsidR="00717748" w:rsidRPr="00EF091F" w:rsidRDefault="00717748" w:rsidP="00717748">
      <w:pPr>
        <w:pStyle w:val="KeinLeerraum"/>
        <w:jc w:val="center"/>
        <w:rPr>
          <w:b/>
        </w:rPr>
      </w:pPr>
      <w:r w:rsidRPr="00EF091F">
        <w:rPr>
          <w:b/>
        </w:rPr>
        <w:t>für Kinder von 8 bis 12 Jahren</w:t>
      </w:r>
    </w:p>
    <w:p w:rsidR="00717748" w:rsidRDefault="00717748" w:rsidP="00717748">
      <w:pPr>
        <w:pStyle w:val="KeinLeerraum"/>
        <w:jc w:val="center"/>
      </w:pPr>
      <w:r w:rsidRPr="00EF091F">
        <w:rPr>
          <w:b/>
        </w:rPr>
        <w:t>Teilnehmerbeitrag: 60,- €, für Geschwisterkinder 40,-</w:t>
      </w:r>
      <w:r>
        <w:t xml:space="preserve"> </w:t>
      </w:r>
      <w:r w:rsidRPr="00EF091F">
        <w:rPr>
          <w:b/>
        </w:rPr>
        <w:t>€</w:t>
      </w:r>
    </w:p>
    <w:p w:rsidR="00717748" w:rsidRDefault="00717748" w:rsidP="00717748">
      <w:pPr>
        <w:pStyle w:val="KeinLeerraum"/>
        <w:jc w:val="center"/>
      </w:pPr>
    </w:p>
    <w:p w:rsidR="000B63A0" w:rsidRDefault="000B63A0" w:rsidP="000B63A0">
      <w:pPr>
        <w:pStyle w:val="KeinLeerraum"/>
      </w:pPr>
      <w:r>
        <w:t>Dienstag, 14</w:t>
      </w:r>
      <w:r w:rsidR="0015517C">
        <w:t xml:space="preserve">.4. </w:t>
      </w:r>
      <w:r w:rsidR="0015517C">
        <w:tab/>
      </w:r>
      <w:r w:rsidR="0015517C">
        <w:tab/>
      </w:r>
      <w:r>
        <w:t xml:space="preserve">Spiel und Spaß in der </w:t>
      </w:r>
      <w:proofErr w:type="spellStart"/>
      <w:r>
        <w:t>Kalmithalle</w:t>
      </w:r>
      <w:proofErr w:type="spellEnd"/>
      <w:r>
        <w:t xml:space="preserve"> Maikammer</w:t>
      </w:r>
    </w:p>
    <w:p w:rsidR="00717748" w:rsidRPr="0015517C" w:rsidRDefault="000B63A0" w:rsidP="000B63A0">
      <w:pPr>
        <w:pStyle w:val="KeinLeerraum"/>
        <w:rPr>
          <w:b/>
        </w:rPr>
      </w:pPr>
      <w:r>
        <w:t>Mittwoch, 15</w:t>
      </w:r>
      <w:r w:rsidR="0015517C">
        <w:t>.4.</w:t>
      </w:r>
      <w:r w:rsidR="0015517C">
        <w:tab/>
        <w:t xml:space="preserve">Besuch des </w:t>
      </w:r>
      <w:r>
        <w:t>Zoos</w:t>
      </w:r>
      <w:r w:rsidR="0015517C">
        <w:t xml:space="preserve"> in Karlsruhe</w:t>
      </w:r>
      <w:r>
        <w:t xml:space="preserve"> </w:t>
      </w:r>
    </w:p>
    <w:p w:rsidR="00717748" w:rsidRDefault="000B63A0" w:rsidP="00717748">
      <w:pPr>
        <w:pStyle w:val="KeinLeerraum"/>
      </w:pPr>
      <w:r>
        <w:t>Donnerstag, 16</w:t>
      </w:r>
      <w:r w:rsidR="0015517C">
        <w:t xml:space="preserve">.4. </w:t>
      </w:r>
      <w:r w:rsidR="0015517C">
        <w:tab/>
        <w:t>Fahrt</w:t>
      </w:r>
      <w:r>
        <w:t xml:space="preserve"> ins Technikmu</w:t>
      </w:r>
      <w:r w:rsidR="00717748">
        <w:t xml:space="preserve">seum nach </w:t>
      </w:r>
      <w:r>
        <w:t>Speyer</w:t>
      </w:r>
    </w:p>
    <w:p w:rsidR="00717748" w:rsidRDefault="000B63A0" w:rsidP="00717748">
      <w:pPr>
        <w:pStyle w:val="KeinLeerraum"/>
      </w:pPr>
      <w:r>
        <w:t>Freitag, 17</w:t>
      </w:r>
      <w:r w:rsidR="00717748">
        <w:t xml:space="preserve">.4. </w:t>
      </w:r>
      <w:r w:rsidR="00717748">
        <w:tab/>
      </w:r>
      <w:r w:rsidR="00717748">
        <w:tab/>
      </w:r>
      <w:r w:rsidR="0015517C">
        <w:t xml:space="preserve">Abschluss </w:t>
      </w:r>
      <w:r>
        <w:t xml:space="preserve">an der Grillhütte in </w:t>
      </w:r>
      <w:proofErr w:type="spellStart"/>
      <w:r>
        <w:t>Venningen</w:t>
      </w:r>
      <w:proofErr w:type="spellEnd"/>
    </w:p>
    <w:p w:rsidR="00717748" w:rsidRDefault="00717748" w:rsidP="00717748">
      <w:pPr>
        <w:pStyle w:val="KeinLeerraum"/>
      </w:pPr>
    </w:p>
    <w:p w:rsidR="00717748" w:rsidRDefault="00717748" w:rsidP="00717748">
      <w:pPr>
        <w:pStyle w:val="KeinLeerraum"/>
      </w:pPr>
      <w:r>
        <w:t>Wir fahren</w:t>
      </w:r>
      <w:r w:rsidR="00003AF3">
        <w:t xml:space="preserve"> Mittwoch,</w:t>
      </w:r>
      <w:r w:rsidR="000B63A0">
        <w:t xml:space="preserve"> Donnerstag</w:t>
      </w:r>
      <w:r>
        <w:t xml:space="preserve"> </w:t>
      </w:r>
      <w:r w:rsidR="00003AF3">
        <w:t xml:space="preserve">und Freitag </w:t>
      </w:r>
      <w:r>
        <w:t>mit eine</w:t>
      </w:r>
      <w:r w:rsidR="00BD4759">
        <w:t>m Reisebus, Start ist immer um 9</w:t>
      </w:r>
      <w:r>
        <w:t>.30 Uhr</w:t>
      </w:r>
      <w:r w:rsidR="00BD4759">
        <w:t xml:space="preserve"> (es besteht die Möglichkeit, dass die Kinder bereits ab 8.30 gebracht werden können)</w:t>
      </w:r>
      <w:r w:rsidR="0015517C">
        <w:t>, wir</w:t>
      </w:r>
      <w:r w:rsidR="007467A6">
        <w:t xml:space="preserve"> kommen ca. 16.30 </w:t>
      </w:r>
      <w:r>
        <w:t>zurück. Abfahrt und Ankunft ist immer an der Realschule Plus in Maikammer.</w:t>
      </w:r>
    </w:p>
    <w:p w:rsidR="00717748" w:rsidRDefault="00717748" w:rsidP="00717748">
      <w:pPr>
        <w:pStyle w:val="KeinLeerraum"/>
      </w:pPr>
      <w:r>
        <w:t>Bei schlechten Wetter kann sich das Programm ändern.</w:t>
      </w:r>
    </w:p>
    <w:p w:rsidR="00717748" w:rsidRDefault="00717748" w:rsidP="00717748">
      <w:pPr>
        <w:pStyle w:val="KeinLeerraum"/>
      </w:pPr>
      <w:r>
        <w:t>Sie bekommen vor Beginn noch ein ausführliches Programm zugeschickt.</w:t>
      </w:r>
    </w:p>
    <w:p w:rsidR="00EF091F" w:rsidRDefault="00EF091F" w:rsidP="00717748">
      <w:pPr>
        <w:pStyle w:val="KeinLeerraum"/>
      </w:pPr>
      <w:r>
        <w:t>Sollte die Veranstaltung ausgebucht sein</w:t>
      </w:r>
      <w:r w:rsidR="00BD4759">
        <w:t>,</w:t>
      </w:r>
      <w:r>
        <w:t xml:space="preserve"> gebe ich ihnen Bescheid.</w:t>
      </w:r>
    </w:p>
    <w:p w:rsidR="00EF091F" w:rsidRDefault="00EF091F" w:rsidP="00717748">
      <w:pPr>
        <w:pStyle w:val="KeinLeerraum"/>
      </w:pPr>
    </w:p>
    <w:p w:rsidR="00EF091F" w:rsidRPr="0015517C" w:rsidRDefault="00EF091F" w:rsidP="00717748">
      <w:pPr>
        <w:pStyle w:val="KeinLeerraum"/>
        <w:rPr>
          <w:b/>
        </w:rPr>
      </w:pPr>
      <w:r w:rsidRPr="0015517C">
        <w:rPr>
          <w:b/>
        </w:rPr>
        <w:t xml:space="preserve">Den Teilnehmerbeitrag bitte </w:t>
      </w:r>
      <w:r w:rsidR="000B63A0">
        <w:rPr>
          <w:b/>
        </w:rPr>
        <w:t xml:space="preserve">erst </w:t>
      </w:r>
      <w:r w:rsidR="000B63A0" w:rsidRPr="00BD4759">
        <w:rPr>
          <w:b/>
          <w:u w:val="single"/>
        </w:rPr>
        <w:t>nach der Bestätigung</w:t>
      </w:r>
      <w:r w:rsidR="000B63A0">
        <w:rPr>
          <w:b/>
        </w:rPr>
        <w:t>, dass ihr Kind teilnehmen kann</w:t>
      </w:r>
      <w:r w:rsidR="00BD4759">
        <w:rPr>
          <w:b/>
        </w:rPr>
        <w:t>,</w:t>
      </w:r>
      <w:r w:rsidR="000B63A0">
        <w:rPr>
          <w:b/>
        </w:rPr>
        <w:t xml:space="preserve"> </w:t>
      </w:r>
      <w:r w:rsidRPr="0015517C">
        <w:rPr>
          <w:b/>
        </w:rPr>
        <w:t xml:space="preserve">mit dem Vermerk </w:t>
      </w:r>
      <w:r w:rsidR="007467A6">
        <w:rPr>
          <w:b/>
        </w:rPr>
        <w:t>„</w:t>
      </w:r>
      <w:r w:rsidRPr="0015517C">
        <w:rPr>
          <w:b/>
        </w:rPr>
        <w:t>Osterferienprogram</w:t>
      </w:r>
      <w:r w:rsidR="0015517C">
        <w:rPr>
          <w:b/>
        </w:rPr>
        <w:t>m</w:t>
      </w:r>
      <w:r w:rsidR="007467A6">
        <w:rPr>
          <w:b/>
        </w:rPr>
        <w:t>“</w:t>
      </w:r>
      <w:r w:rsidR="0015517C">
        <w:rPr>
          <w:b/>
        </w:rPr>
        <w:t xml:space="preserve"> und dem Namen des Erziehungsberechtigten </w:t>
      </w:r>
      <w:r w:rsidR="00BD4759">
        <w:rPr>
          <w:b/>
        </w:rPr>
        <w:t xml:space="preserve">bis 1.4. </w:t>
      </w:r>
      <w:r w:rsidRPr="0015517C">
        <w:rPr>
          <w:b/>
        </w:rPr>
        <w:t>auf eines der folgenden Konten überweisen:</w:t>
      </w:r>
    </w:p>
    <w:p w:rsidR="00EF091F" w:rsidRDefault="00EF091F" w:rsidP="00717748">
      <w:pPr>
        <w:pStyle w:val="KeinLeerraum"/>
      </w:pPr>
      <w:r>
        <w:t>Sparkasse SÜW IBAN DE64 5485 0010 1700 3608 01 oder</w:t>
      </w:r>
    </w:p>
    <w:p w:rsidR="00EF091F" w:rsidRDefault="00EF091F" w:rsidP="00717748">
      <w:pPr>
        <w:pStyle w:val="KeinLeerraum"/>
      </w:pPr>
      <w:r>
        <w:t xml:space="preserve">VR Bank Südpfalz, IBAN DE 87 5486 2500 0105 3003 04 </w:t>
      </w:r>
    </w:p>
    <w:p w:rsidR="00717748" w:rsidRDefault="00717748" w:rsidP="00717748">
      <w:pPr>
        <w:pStyle w:val="KeinLeerraum"/>
      </w:pPr>
    </w:p>
    <w:p w:rsidR="000B63A0" w:rsidRDefault="000B63A0" w:rsidP="00717748">
      <w:pPr>
        <w:pStyle w:val="KeinLeerraum"/>
      </w:pPr>
      <w:r>
        <w:t>------------------------------------------------</w:t>
      </w:r>
      <w:r>
        <w:sym w:font="Wingdings" w:char="F022"/>
      </w:r>
      <w:r>
        <w:t>------------------------------------------------------------------------------</w:t>
      </w:r>
    </w:p>
    <w:p w:rsidR="000B63A0" w:rsidRDefault="000B63A0" w:rsidP="00717748">
      <w:pPr>
        <w:pStyle w:val="KeinLeerraum"/>
      </w:pPr>
    </w:p>
    <w:p w:rsidR="00EF091F" w:rsidRDefault="00EF091F" w:rsidP="00717748">
      <w:pPr>
        <w:pStyle w:val="KeinLeerraum"/>
      </w:pPr>
    </w:p>
    <w:p w:rsidR="00EF091F" w:rsidRDefault="00EF091F" w:rsidP="00717748">
      <w:pPr>
        <w:pStyle w:val="KeinLeerraum"/>
      </w:pPr>
      <w:r>
        <w:t>Absender:</w:t>
      </w:r>
    </w:p>
    <w:p w:rsidR="00EF091F" w:rsidRDefault="00EF091F" w:rsidP="00717748">
      <w:pPr>
        <w:pStyle w:val="KeinLeerraum"/>
      </w:pPr>
      <w:r>
        <w:t>_____________________________________________________________________</w:t>
      </w:r>
    </w:p>
    <w:p w:rsidR="00EF091F" w:rsidRPr="00EF091F" w:rsidRDefault="00EF091F" w:rsidP="00717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Name, Vorname des / der Erziehungsberechtigten</w:t>
      </w:r>
    </w:p>
    <w:p w:rsidR="00EF091F" w:rsidRDefault="00EF091F" w:rsidP="00717748">
      <w:pPr>
        <w:pStyle w:val="KeinLeerraum"/>
      </w:pPr>
      <w:r>
        <w:t>_____________________________________________________________________</w:t>
      </w:r>
    </w:p>
    <w:p w:rsidR="00EF091F" w:rsidRPr="00EF091F" w:rsidRDefault="00EF091F" w:rsidP="00717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Straße, Hausnummer</w:t>
      </w:r>
    </w:p>
    <w:p w:rsidR="00EF091F" w:rsidRDefault="00EF091F" w:rsidP="00717748">
      <w:pPr>
        <w:pStyle w:val="KeinLeerraum"/>
      </w:pPr>
      <w:r>
        <w:t>_____________________________________________________________________</w:t>
      </w:r>
    </w:p>
    <w:p w:rsidR="00EF091F" w:rsidRPr="00EF091F" w:rsidRDefault="00EF091F" w:rsidP="00717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Postleitzahl, Ort</w:t>
      </w:r>
    </w:p>
    <w:p w:rsidR="00EF091F" w:rsidRDefault="00EF091F" w:rsidP="00717748">
      <w:pPr>
        <w:pStyle w:val="KeinLeerraum"/>
      </w:pPr>
      <w:r>
        <w:t>_____________________________________________________________________</w:t>
      </w:r>
    </w:p>
    <w:p w:rsidR="00EF091F" w:rsidRPr="00EF091F" w:rsidRDefault="00EF091F" w:rsidP="00717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Telefonnummer                                                                                Handy-Nummer</w:t>
      </w:r>
    </w:p>
    <w:p w:rsidR="00EF091F" w:rsidRDefault="00EF091F" w:rsidP="00717748">
      <w:pPr>
        <w:pStyle w:val="KeinLeerraum"/>
      </w:pPr>
      <w:r>
        <w:t>_____________________________________________________________________</w:t>
      </w:r>
    </w:p>
    <w:p w:rsidR="00EF091F" w:rsidRDefault="00EF091F" w:rsidP="00717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E-Mail</w:t>
      </w:r>
    </w:p>
    <w:p w:rsidR="00EF091F" w:rsidRDefault="00EF091F" w:rsidP="00717748">
      <w:pPr>
        <w:pStyle w:val="KeinLeerraum"/>
        <w:rPr>
          <w:sz w:val="20"/>
          <w:szCs w:val="20"/>
        </w:rPr>
      </w:pPr>
    </w:p>
    <w:p w:rsidR="00EF091F" w:rsidRDefault="00EF091F" w:rsidP="00717748">
      <w:pPr>
        <w:pStyle w:val="KeinLeerraum"/>
      </w:pPr>
      <w:r>
        <w:t>Verbindliche Anmeldung</w:t>
      </w:r>
    </w:p>
    <w:p w:rsidR="00EF091F" w:rsidRDefault="00EF091F" w:rsidP="00717748">
      <w:pPr>
        <w:pStyle w:val="KeinLeerraum"/>
      </w:pPr>
      <w:r>
        <w:t>Hiermit melde ich mein Kind / meine Kinder _____</w:t>
      </w:r>
      <w:r w:rsidR="00275061">
        <w:t>____________________________</w:t>
      </w:r>
    </w:p>
    <w:p w:rsidR="00EF091F" w:rsidRDefault="00EF091F" w:rsidP="00717748">
      <w:pPr>
        <w:pStyle w:val="KeinLeerraum"/>
      </w:pPr>
      <w:r>
        <w:t xml:space="preserve">Geburtsdatum: ____________________________________verbindlich für das Osterferienprogramm </w:t>
      </w:r>
      <w:r w:rsidR="007467A6">
        <w:t>20</w:t>
      </w:r>
      <w:r w:rsidR="000B63A0">
        <w:t xml:space="preserve">20 </w:t>
      </w:r>
      <w:r>
        <w:t>an.</w:t>
      </w:r>
    </w:p>
    <w:p w:rsidR="00EF091F" w:rsidRDefault="00EF091F" w:rsidP="00717748">
      <w:pPr>
        <w:pStyle w:val="KeinLeerraum"/>
      </w:pPr>
      <w:r>
        <w:t>Besonderheiten bezüglich Gesundheit und Ernährung:</w:t>
      </w:r>
    </w:p>
    <w:p w:rsidR="007467A6" w:rsidRDefault="007467A6" w:rsidP="00717748">
      <w:pPr>
        <w:pStyle w:val="KeinLeerraum"/>
      </w:pPr>
    </w:p>
    <w:p w:rsidR="00EF091F" w:rsidRDefault="00EF091F" w:rsidP="00717748">
      <w:pPr>
        <w:pStyle w:val="KeinLeerraum"/>
      </w:pPr>
      <w:r>
        <w:t>_________________________________________________________________</w:t>
      </w:r>
      <w:r w:rsidR="00275061">
        <w:t>__</w:t>
      </w:r>
      <w:r>
        <w:t>_</w:t>
      </w:r>
    </w:p>
    <w:p w:rsidR="00EF091F" w:rsidRDefault="00EF091F" w:rsidP="00717748">
      <w:pPr>
        <w:pStyle w:val="KeinLeerraum"/>
      </w:pPr>
    </w:p>
    <w:p w:rsidR="00275061" w:rsidRDefault="00275061" w:rsidP="00717748">
      <w:pPr>
        <w:pStyle w:val="KeinLeerraum"/>
      </w:pPr>
    </w:p>
    <w:p w:rsidR="00EF091F" w:rsidRDefault="00EF091F" w:rsidP="00717748">
      <w:pPr>
        <w:pStyle w:val="KeinLeerraum"/>
      </w:pPr>
    </w:p>
    <w:p w:rsidR="00EF091F" w:rsidRDefault="00EF091F" w:rsidP="00717748">
      <w:pPr>
        <w:pStyle w:val="KeinLeerraum"/>
      </w:pPr>
      <w:r>
        <w:t>______________________________________________________________________</w:t>
      </w:r>
    </w:p>
    <w:p w:rsidR="00EF091F" w:rsidRDefault="00EF091F" w:rsidP="00717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Ort, Datum, Unterschrift des Erziehungsberechtigten</w:t>
      </w:r>
    </w:p>
    <w:p w:rsidR="00EF091F" w:rsidRDefault="00EF091F" w:rsidP="00717748">
      <w:pPr>
        <w:pStyle w:val="KeinLeerraum"/>
        <w:rPr>
          <w:sz w:val="20"/>
          <w:szCs w:val="20"/>
        </w:rPr>
      </w:pPr>
    </w:p>
    <w:p w:rsidR="00EF091F" w:rsidRPr="00EF091F" w:rsidRDefault="00EF091F" w:rsidP="00717748">
      <w:pPr>
        <w:pStyle w:val="KeinLeerraum"/>
      </w:pPr>
    </w:p>
    <w:p w:rsidR="00EF091F" w:rsidRDefault="004E663F" w:rsidP="00717748">
      <w:pPr>
        <w:pStyle w:val="KeinLeerraum"/>
      </w:pPr>
      <w:r>
        <w:t>Anmeldung bitte per Mail (</w:t>
      </w:r>
      <w:hyperlink r:id="rId4" w:history="1">
        <w:r w:rsidRPr="005F6D59">
          <w:rPr>
            <w:rStyle w:val="Hyperlink"/>
          </w:rPr>
          <w:t>karin.beetz@vg-maikammer.de</w:t>
        </w:r>
      </w:hyperlink>
      <w:r>
        <w:t>) oder Post an die VG schicken.</w:t>
      </w:r>
    </w:p>
    <w:sectPr w:rsidR="00EF09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48"/>
    <w:rsid w:val="00003AF3"/>
    <w:rsid w:val="000B63A0"/>
    <w:rsid w:val="0015517C"/>
    <w:rsid w:val="001630C4"/>
    <w:rsid w:val="00275061"/>
    <w:rsid w:val="004E663F"/>
    <w:rsid w:val="00575458"/>
    <w:rsid w:val="006C18FF"/>
    <w:rsid w:val="00717748"/>
    <w:rsid w:val="007467A6"/>
    <w:rsid w:val="00BD4759"/>
    <w:rsid w:val="00C83321"/>
    <w:rsid w:val="00E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6CB8"/>
  <w15:chartTrackingRefBased/>
  <w15:docId w15:val="{CC80CFE2-EC2A-4CD3-94E2-63055CFA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1774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06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E6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in.beetz@vg-maikamm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2184FDD0</Template>
  <TotalTime>0</TotalTime>
  <Pages>1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OSK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Beetz Karin</dc:creator>
  <cp:keywords/>
  <dc:description/>
  <cp:lastModifiedBy>Beetz Karin</cp:lastModifiedBy>
  <cp:revision>4</cp:revision>
  <cp:lastPrinted>2020-02-25T08:45:00Z</cp:lastPrinted>
  <dcterms:created xsi:type="dcterms:W3CDTF">2020-02-11T09:43:00Z</dcterms:created>
  <dcterms:modified xsi:type="dcterms:W3CDTF">2020-02-25T08:46:00Z</dcterms:modified>
</cp:coreProperties>
</file>