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C1" w:rsidRDefault="003B31C1" w:rsidP="003B31C1">
      <w:pPr>
        <w:pStyle w:val="KeinLeerraum"/>
        <w:tabs>
          <w:tab w:val="left" w:pos="540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B31C1" w:rsidRDefault="003B31C1" w:rsidP="003B31C1">
      <w:pPr>
        <w:pStyle w:val="KeinLeerraum"/>
        <w:tabs>
          <w:tab w:val="left" w:pos="540"/>
          <w:tab w:val="center" w:pos="5233"/>
        </w:tabs>
        <w:rPr>
          <w:b/>
          <w:sz w:val="28"/>
          <w:szCs w:val="28"/>
        </w:rPr>
      </w:pPr>
    </w:p>
    <w:p w:rsidR="003B31C1" w:rsidRDefault="003B31C1" w:rsidP="003B31C1">
      <w:pPr>
        <w:pStyle w:val="KeinLeerraum"/>
        <w:tabs>
          <w:tab w:val="left" w:pos="540"/>
          <w:tab w:val="center" w:pos="5233"/>
        </w:tabs>
        <w:rPr>
          <w:b/>
          <w:sz w:val="28"/>
          <w:szCs w:val="28"/>
        </w:rPr>
      </w:pPr>
    </w:p>
    <w:p w:rsidR="005F3C58" w:rsidRDefault="003B31C1" w:rsidP="003B31C1">
      <w:pPr>
        <w:pStyle w:val="KeinLeerraum"/>
        <w:tabs>
          <w:tab w:val="left" w:pos="540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803FF">
        <w:rPr>
          <w:b/>
          <w:sz w:val="28"/>
          <w:szCs w:val="28"/>
        </w:rPr>
        <w:t>Ferien</w:t>
      </w:r>
      <w:r w:rsidR="00FB50AD">
        <w:rPr>
          <w:b/>
          <w:sz w:val="28"/>
          <w:szCs w:val="28"/>
        </w:rPr>
        <w:t>programm</w:t>
      </w:r>
      <w:r w:rsidR="002803FF">
        <w:rPr>
          <w:b/>
          <w:sz w:val="28"/>
          <w:szCs w:val="28"/>
        </w:rPr>
        <w:t xml:space="preserve"> der Grundschulen Maikammer, </w:t>
      </w:r>
      <w:r w:rsidR="005F3C58" w:rsidRPr="005F3C58">
        <w:rPr>
          <w:b/>
          <w:sz w:val="28"/>
          <w:szCs w:val="28"/>
        </w:rPr>
        <w:t>Kirrweiler</w:t>
      </w:r>
      <w:r w:rsidR="002803FF">
        <w:rPr>
          <w:b/>
          <w:sz w:val="28"/>
          <w:szCs w:val="28"/>
        </w:rPr>
        <w:t xml:space="preserve"> und St. Martin</w:t>
      </w:r>
    </w:p>
    <w:p w:rsidR="003B31C1" w:rsidRDefault="00873BC5" w:rsidP="003B31C1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r w:rsidR="003B31C1" w:rsidRPr="005F3C58">
        <w:rPr>
          <w:b/>
          <w:sz w:val="28"/>
          <w:szCs w:val="28"/>
        </w:rPr>
        <w:t xml:space="preserve">den </w:t>
      </w:r>
      <w:r w:rsidR="004F006E">
        <w:rPr>
          <w:b/>
          <w:sz w:val="28"/>
          <w:szCs w:val="28"/>
        </w:rPr>
        <w:t>Herbst</w:t>
      </w:r>
      <w:r w:rsidR="003B31C1">
        <w:rPr>
          <w:b/>
          <w:sz w:val="28"/>
          <w:szCs w:val="28"/>
        </w:rPr>
        <w:t>fer</w:t>
      </w:r>
      <w:r w:rsidR="003B31C1" w:rsidRPr="005F3C58">
        <w:rPr>
          <w:b/>
          <w:sz w:val="28"/>
          <w:szCs w:val="28"/>
        </w:rPr>
        <w:t>ien</w:t>
      </w:r>
      <w:r w:rsidR="004F006E">
        <w:rPr>
          <w:b/>
          <w:sz w:val="28"/>
          <w:szCs w:val="28"/>
        </w:rPr>
        <w:t>, 7. – 11.10.</w:t>
      </w:r>
    </w:p>
    <w:p w:rsidR="003B31C1" w:rsidRDefault="003B31C1" w:rsidP="003B31C1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von 8.00 – 15.00 Uhr</w:t>
      </w:r>
    </w:p>
    <w:p w:rsidR="003B31C1" w:rsidRPr="005F3C58" w:rsidRDefault="003B31C1" w:rsidP="003B31C1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Kosten: 50,-</w:t>
      </w:r>
    </w:p>
    <w:p w:rsidR="005F3C58" w:rsidRDefault="003B31C1" w:rsidP="003B31C1">
      <w:pPr>
        <w:pStyle w:val="KeinLeerraum"/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296741BF" wp14:editId="6FE779D9">
            <wp:extent cx="6457950" cy="2286000"/>
            <wp:effectExtent l="0" t="0" r="0" b="0"/>
            <wp:docPr id="2" name="Bild 2" descr="Bildergebnis für bilder spielende kinder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ilder spielende kinder kostenl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C1" w:rsidRDefault="003B31C1" w:rsidP="003B31C1">
      <w:pPr>
        <w:pStyle w:val="KeinLeerraum"/>
        <w:jc w:val="center"/>
        <w:rPr>
          <w:b/>
          <w:sz w:val="28"/>
          <w:szCs w:val="28"/>
        </w:rPr>
      </w:pPr>
    </w:p>
    <w:p w:rsidR="003B31C1" w:rsidRDefault="003B31C1" w:rsidP="003B31C1">
      <w:pPr>
        <w:pStyle w:val="KeinLeerraum"/>
        <w:jc w:val="center"/>
        <w:rPr>
          <w:b/>
          <w:sz w:val="28"/>
          <w:szCs w:val="28"/>
        </w:rPr>
      </w:pPr>
    </w:p>
    <w:p w:rsidR="003B31C1" w:rsidRPr="00FB50AD" w:rsidRDefault="00FB50AD" w:rsidP="003B31C1">
      <w:pPr>
        <w:pStyle w:val="KeinLeerraum"/>
        <w:rPr>
          <w:b/>
        </w:rPr>
      </w:pPr>
      <w:r w:rsidRPr="00FB50AD">
        <w:rPr>
          <w:b/>
        </w:rPr>
        <w:t>Programm:</w:t>
      </w:r>
    </w:p>
    <w:p w:rsidR="00FB50AD" w:rsidRDefault="00FB50AD" w:rsidP="003B31C1">
      <w:pPr>
        <w:pStyle w:val="KeinLeerraum"/>
      </w:pPr>
      <w:r>
        <w:t>Die Ferienbetreuung wird von Frau Eickert durchgeführt.</w:t>
      </w:r>
    </w:p>
    <w:p w:rsidR="00FB50AD" w:rsidRDefault="00FB50AD" w:rsidP="003B31C1">
      <w:pPr>
        <w:pStyle w:val="KeinLeerraum"/>
      </w:pPr>
      <w:r>
        <w:t>Es gibt täglich ein Mittagessen und für Getränke ist ebenfalls gesorgt.</w:t>
      </w:r>
    </w:p>
    <w:p w:rsidR="00FB50AD" w:rsidRDefault="00FB50AD" w:rsidP="003B31C1">
      <w:pPr>
        <w:pStyle w:val="KeinLeerraum"/>
      </w:pPr>
      <w:r>
        <w:t>Es sind verschiedene Ausflüge geplant:</w:t>
      </w:r>
    </w:p>
    <w:p w:rsidR="00FB50AD" w:rsidRDefault="00FB50AD" w:rsidP="00FB50AD">
      <w:pPr>
        <w:pStyle w:val="KeinLeerraum"/>
        <w:numPr>
          <w:ilvl w:val="0"/>
          <w:numId w:val="1"/>
        </w:numPr>
      </w:pPr>
      <w:r>
        <w:t>Führung durch das Freibad in Maikammer</w:t>
      </w:r>
    </w:p>
    <w:p w:rsidR="00FB50AD" w:rsidRDefault="00FB50AD" w:rsidP="00FB50AD">
      <w:pPr>
        <w:pStyle w:val="KeinLeerraum"/>
        <w:numPr>
          <w:ilvl w:val="0"/>
          <w:numId w:val="1"/>
        </w:numPr>
      </w:pPr>
      <w:r>
        <w:t>Besuch im Rathaus und Gespräch mit Bürgermeisterin Frau Flach</w:t>
      </w:r>
    </w:p>
    <w:p w:rsidR="00FB50AD" w:rsidRDefault="00FB50AD" w:rsidP="00FB50AD">
      <w:pPr>
        <w:pStyle w:val="KeinLeerraum"/>
        <w:numPr>
          <w:ilvl w:val="0"/>
          <w:numId w:val="1"/>
        </w:numPr>
      </w:pPr>
      <w:r>
        <w:t xml:space="preserve">Wanderung ins </w:t>
      </w:r>
      <w:proofErr w:type="spellStart"/>
      <w:r>
        <w:t>Klausenthal</w:t>
      </w:r>
      <w:proofErr w:type="spellEnd"/>
    </w:p>
    <w:p w:rsidR="00FB50AD" w:rsidRDefault="00FB50AD" w:rsidP="00FB50AD">
      <w:pPr>
        <w:pStyle w:val="KeinLeerraum"/>
      </w:pPr>
      <w:r>
        <w:t>Ansonsten gibt es verschiedene Spiel- und Bastelangebote.</w:t>
      </w:r>
    </w:p>
    <w:p w:rsidR="00FB50AD" w:rsidRDefault="00FB50AD" w:rsidP="00FB50AD">
      <w:pPr>
        <w:pStyle w:val="KeinLeerraum"/>
      </w:pPr>
      <w:r>
        <w:t>Treffpunkt wird morgens immer in der Grundschule Maikammer sein, sie bekommen vor der Veranstaltung ein ausführliches Programm, dieses kann sich allerdings Wetterbedingt noch ändern.</w:t>
      </w:r>
    </w:p>
    <w:p w:rsidR="003B31C1" w:rsidRPr="00812AA6" w:rsidRDefault="003B31C1" w:rsidP="003B31C1">
      <w:pPr>
        <w:pStyle w:val="KeinLeerraum"/>
      </w:pPr>
    </w:p>
    <w:p w:rsidR="002803FF" w:rsidRPr="00812AA6" w:rsidRDefault="002803FF" w:rsidP="005F3C58">
      <w:pPr>
        <w:pStyle w:val="KeinLeerraum"/>
      </w:pPr>
      <w:r w:rsidRPr="00812AA6">
        <w:t>Die Anmeld</w:t>
      </w:r>
      <w:r w:rsidR="0017031D" w:rsidRPr="00812AA6">
        <w:t>ung könne</w:t>
      </w:r>
      <w:r w:rsidR="00FB50AD">
        <w:t>n Sie bis spätestens 16.9.</w:t>
      </w:r>
      <w:bookmarkStart w:id="0" w:name="_GoBack"/>
      <w:bookmarkEnd w:id="0"/>
      <w:r w:rsidRPr="00812AA6">
        <w:t>201</w:t>
      </w:r>
      <w:r w:rsidR="0017031D" w:rsidRPr="00812AA6">
        <w:t>9</w:t>
      </w:r>
      <w:r w:rsidRPr="00812AA6">
        <w:t xml:space="preserve"> direkt bei der Verbandsgemeindeverwaltung Maikammer, </w:t>
      </w:r>
      <w:r w:rsidR="0017031D" w:rsidRPr="00812AA6">
        <w:t>Fachbereich 2, Frau Schwaderer</w:t>
      </w:r>
      <w:r w:rsidRPr="00812AA6">
        <w:t>, Immengartenstraße 24, 67487 Maikammer (Tel.: 06321 5899-26) abgeben. Gerne könne Sie Ihr Kind auch per E-Mail anmelden. Hierzu senden Sie bitte das Anmeldeformular vollständig ausgefüllt und unterschrieben an folgende E-Mailadresse:</w:t>
      </w:r>
      <w:r w:rsidR="0017031D" w:rsidRPr="00812AA6">
        <w:t xml:space="preserve"> </w:t>
      </w:r>
      <w:hyperlink r:id="rId6" w:history="1">
        <w:r w:rsidR="0017031D" w:rsidRPr="00812AA6">
          <w:rPr>
            <w:rStyle w:val="Hyperlink"/>
          </w:rPr>
          <w:t>julia.schwaderer@vg-maikammer.de</w:t>
        </w:r>
      </w:hyperlink>
      <w:r w:rsidR="0017031D" w:rsidRPr="00812AA6">
        <w:t xml:space="preserve"> </w:t>
      </w:r>
      <w:r w:rsidRPr="00812AA6">
        <w:t>Das Anmeldeformular finden Sie auch auf unserer Homepage: www.vg-maikammer</w:t>
      </w:r>
      <w:r w:rsidR="00873BC5">
        <w:t>/verbandsgemeinde/schulen</w:t>
      </w:r>
    </w:p>
    <w:p w:rsidR="0060305E" w:rsidRPr="00812AA6" w:rsidRDefault="0017031D" w:rsidP="0017031D">
      <w:pPr>
        <w:pStyle w:val="KeinLeerraum"/>
        <w:rPr>
          <w:b/>
        </w:rPr>
      </w:pPr>
      <w:r w:rsidRPr="00812AA6">
        <w:rPr>
          <w:b/>
        </w:rPr>
        <w:t>Wir bitten um Beachtung, dass mindestens 6 Kinder für die Betreuung angemeldet sein müssen, damit das Angebot zustande kommt.</w:t>
      </w:r>
      <w:r w:rsidR="00FB50AD">
        <w:rPr>
          <w:b/>
        </w:rPr>
        <w:t xml:space="preserve"> Die Anmeldung ist verbindlich und wir können bei kurzfristiger Abmeldung den Teilnehmerbeitrag nicht zurück erstatten.</w:t>
      </w:r>
    </w:p>
    <w:p w:rsidR="00FB50AD" w:rsidRDefault="00FB50AD" w:rsidP="00703D24">
      <w:pPr>
        <w:pStyle w:val="KeinLeerraum"/>
      </w:pPr>
    </w:p>
    <w:p w:rsidR="00703D24" w:rsidRDefault="00703D24" w:rsidP="00703D24">
      <w:pPr>
        <w:pStyle w:val="KeinLeerraum"/>
      </w:pPr>
      <w:r>
        <w:t>Den Teilnehmerbeitrag bitte</w:t>
      </w:r>
      <w:r w:rsidR="00FB50AD">
        <w:t>, nach Zusage bis 1.10</w:t>
      </w:r>
      <w:r w:rsidR="004F006E">
        <w:t>.</w:t>
      </w:r>
      <w:r>
        <w:t xml:space="preserve">, </w:t>
      </w:r>
      <w:r w:rsidR="00FB50AD">
        <w:t>mit den Vermerk „Ferienprogramm Grundschule</w:t>
      </w:r>
      <w:r>
        <w:t>“ und den Namen des Teilnehmers auf eines der folgenden Konten überweisen:</w:t>
      </w:r>
    </w:p>
    <w:p w:rsidR="00703D24" w:rsidRPr="00703D24" w:rsidRDefault="00703D24" w:rsidP="00703D24">
      <w:pPr>
        <w:pStyle w:val="KeinLeerraum"/>
      </w:pPr>
      <w:r w:rsidRPr="00703D24">
        <w:t>Sparkasse SÜW, IBAN DE64 5485 0010 1700 3608 01 oder</w:t>
      </w:r>
    </w:p>
    <w:p w:rsidR="00703D24" w:rsidRPr="00703D24" w:rsidRDefault="00703D24" w:rsidP="00703D24">
      <w:pPr>
        <w:pStyle w:val="KeinLeerraum"/>
      </w:pPr>
      <w:r w:rsidRPr="00703D24">
        <w:t>VR Bank Südpfalz, IBAN DE 87 5486 2500 0105 3003 04</w:t>
      </w:r>
    </w:p>
    <w:p w:rsidR="003B31C1" w:rsidRPr="00703D24" w:rsidRDefault="003B31C1">
      <w:r w:rsidRPr="00703D24">
        <w:br w:type="page"/>
      </w:r>
    </w:p>
    <w:p w:rsidR="002803FF" w:rsidRPr="00812AA6" w:rsidRDefault="002803FF" w:rsidP="005F3C58">
      <w:pPr>
        <w:pStyle w:val="KeinLeerraum"/>
      </w:pPr>
    </w:p>
    <w:p w:rsidR="0060305E" w:rsidRPr="00812AA6" w:rsidRDefault="005F3C58" w:rsidP="005F3C58">
      <w:pPr>
        <w:pStyle w:val="KeinLeerraum"/>
        <w:rPr>
          <w:b/>
          <w:sz w:val="24"/>
          <w:szCs w:val="24"/>
        </w:rPr>
      </w:pPr>
      <w:r w:rsidRPr="00812AA6">
        <w:rPr>
          <w:b/>
          <w:sz w:val="24"/>
          <w:szCs w:val="24"/>
        </w:rPr>
        <w:t>Verbindliche Anmel</w:t>
      </w:r>
      <w:r w:rsidR="004F006E">
        <w:rPr>
          <w:b/>
          <w:sz w:val="24"/>
          <w:szCs w:val="24"/>
        </w:rPr>
        <w:t>dung zur Ferienbetreuung in den Herbst</w:t>
      </w:r>
      <w:r w:rsidR="00812AA6" w:rsidRPr="00812AA6">
        <w:rPr>
          <w:b/>
          <w:sz w:val="24"/>
          <w:szCs w:val="24"/>
        </w:rPr>
        <w:t>ferien</w:t>
      </w:r>
    </w:p>
    <w:p w:rsidR="00812AA6" w:rsidRDefault="00812AA6" w:rsidP="005F3C58">
      <w:pPr>
        <w:pStyle w:val="KeinLeerraum"/>
        <w:rPr>
          <w:b/>
          <w:sz w:val="20"/>
          <w:szCs w:val="20"/>
        </w:rPr>
      </w:pPr>
    </w:p>
    <w:p w:rsidR="00812AA6" w:rsidRPr="00812AA6" w:rsidRDefault="00812AA6" w:rsidP="005F3C58">
      <w:pPr>
        <w:pStyle w:val="KeinLeerraum"/>
      </w:pPr>
    </w:p>
    <w:p w:rsidR="005F3C58" w:rsidRPr="00812AA6" w:rsidRDefault="005F3C58" w:rsidP="005F3C58">
      <w:pPr>
        <w:pStyle w:val="KeinLeerraum"/>
      </w:pPr>
      <w:r w:rsidRPr="00812AA6">
        <w:t>Hiermit melde ich  ________________________________________</w:t>
      </w:r>
    </w:p>
    <w:p w:rsidR="005F3C58" w:rsidRPr="00812AA6" w:rsidRDefault="005F3C58" w:rsidP="005F3C58">
      <w:pPr>
        <w:pStyle w:val="KeinLeerraum"/>
      </w:pPr>
      <w:r w:rsidRPr="00812AA6">
        <w:t xml:space="preserve">                                       (Vorname, Name)</w:t>
      </w:r>
    </w:p>
    <w:p w:rsidR="005F3C58" w:rsidRPr="00812AA6" w:rsidRDefault="005F3C58" w:rsidP="005F3C58">
      <w:pPr>
        <w:pStyle w:val="KeinLeerraum"/>
      </w:pPr>
      <w:r w:rsidRPr="00812AA6">
        <w:t>_______________________________________________________</w:t>
      </w:r>
      <w:r w:rsidR="00812AA6">
        <w:t>_____________</w:t>
      </w:r>
    </w:p>
    <w:p w:rsidR="005F3C58" w:rsidRPr="00812AA6" w:rsidRDefault="005F3C58" w:rsidP="005F3C58">
      <w:pPr>
        <w:pStyle w:val="KeinLeerraum"/>
      </w:pPr>
      <w:r w:rsidRPr="00812AA6">
        <w:t>(Anschrift)</w:t>
      </w:r>
    </w:p>
    <w:p w:rsidR="005F3C58" w:rsidRPr="00812AA6" w:rsidRDefault="005F3C58" w:rsidP="005F3C58">
      <w:pPr>
        <w:pStyle w:val="KeinLeerraum"/>
      </w:pPr>
      <w:r w:rsidRPr="00812AA6">
        <w:t>_____________________________________________________________________</w:t>
      </w:r>
    </w:p>
    <w:p w:rsidR="005F3C58" w:rsidRPr="00812AA6" w:rsidRDefault="005F3C58" w:rsidP="005F3C58">
      <w:pPr>
        <w:pStyle w:val="KeinLeerraum"/>
      </w:pPr>
      <w:r w:rsidRPr="00812AA6">
        <w:t>(Telefon)</w:t>
      </w:r>
    </w:p>
    <w:p w:rsidR="005F3C58" w:rsidRPr="00812AA6" w:rsidRDefault="005F3C58" w:rsidP="005F3C58">
      <w:pPr>
        <w:pStyle w:val="KeinLeerraum"/>
      </w:pPr>
      <w:r w:rsidRPr="00812AA6">
        <w:t>_____________________________________________________________________</w:t>
      </w:r>
    </w:p>
    <w:p w:rsidR="005F3C58" w:rsidRPr="00812AA6" w:rsidRDefault="005F3C58" w:rsidP="005F3C58">
      <w:pPr>
        <w:pStyle w:val="KeinLeerraum"/>
      </w:pPr>
      <w:r w:rsidRPr="00812AA6">
        <w:t>(Handy)</w:t>
      </w:r>
    </w:p>
    <w:p w:rsidR="005F3C58" w:rsidRPr="00812AA6" w:rsidRDefault="005F3C58" w:rsidP="005F3C58">
      <w:pPr>
        <w:pStyle w:val="KeinLeerraum"/>
      </w:pPr>
      <w:r w:rsidRPr="00812AA6">
        <w:t>_____________________________________________________________________</w:t>
      </w:r>
    </w:p>
    <w:p w:rsidR="005F3C58" w:rsidRPr="00812AA6" w:rsidRDefault="005F3C58" w:rsidP="005F3C58">
      <w:pPr>
        <w:pStyle w:val="KeinLeerraum"/>
      </w:pPr>
      <w:r w:rsidRPr="00812AA6">
        <w:t>(E-Mail Adresse)</w:t>
      </w:r>
    </w:p>
    <w:p w:rsidR="005F3C58" w:rsidRPr="00812AA6" w:rsidRDefault="005F3C58" w:rsidP="005F3C58">
      <w:pPr>
        <w:pStyle w:val="KeinLeerraum"/>
      </w:pPr>
    </w:p>
    <w:p w:rsidR="005F3C58" w:rsidRPr="00812AA6" w:rsidRDefault="005F3C58" w:rsidP="005F3C58">
      <w:pPr>
        <w:pStyle w:val="KeinLeerraum"/>
      </w:pPr>
      <w:r w:rsidRPr="00812AA6">
        <w:t>mein Kind / meine Kinder _______________________________</w:t>
      </w:r>
      <w:r w:rsidR="00812AA6">
        <w:t xml:space="preserve">______________    </w:t>
      </w:r>
      <w:r w:rsidRPr="00812AA6">
        <w:t xml:space="preserve"> ______</w:t>
      </w:r>
      <w:r w:rsidR="00812AA6">
        <w:t>_____</w:t>
      </w:r>
    </w:p>
    <w:p w:rsidR="005F3C58" w:rsidRPr="00812AA6" w:rsidRDefault="005F3C58" w:rsidP="005F3C58">
      <w:pPr>
        <w:pStyle w:val="KeinLeerraum"/>
      </w:pPr>
      <w:r w:rsidRPr="00812AA6">
        <w:t xml:space="preserve">                                                         (Vorname, Name)                                                                   (Klasse)</w:t>
      </w:r>
    </w:p>
    <w:p w:rsidR="005F3C58" w:rsidRPr="00812AA6" w:rsidRDefault="005F3C58" w:rsidP="005F3C58">
      <w:pPr>
        <w:pStyle w:val="KeinLeerraum"/>
      </w:pPr>
      <w:r w:rsidRPr="00812AA6">
        <w:t xml:space="preserve">    </w:t>
      </w:r>
    </w:p>
    <w:p w:rsidR="005F3C58" w:rsidRPr="00812AA6" w:rsidRDefault="005F3C58" w:rsidP="005F3C58">
      <w:pPr>
        <w:pStyle w:val="KeinLeerraum"/>
      </w:pPr>
      <w:r w:rsidRPr="00812AA6">
        <w:t>Besonderheiten bezüglich Gesundheit und Ernährung: ______________</w:t>
      </w:r>
      <w:r w:rsidR="00812AA6">
        <w:t>______________________</w:t>
      </w:r>
      <w:r w:rsidRPr="00812AA6">
        <w:t xml:space="preserve">                   </w:t>
      </w:r>
    </w:p>
    <w:p w:rsidR="005F3C58" w:rsidRPr="00812AA6" w:rsidRDefault="005F3C58" w:rsidP="005F3C58">
      <w:pPr>
        <w:pStyle w:val="KeinLeerraum"/>
      </w:pPr>
    </w:p>
    <w:p w:rsidR="005F3C58" w:rsidRPr="00812AA6" w:rsidRDefault="005F3C58" w:rsidP="005F3C58">
      <w:pPr>
        <w:pStyle w:val="KeinLeerraum"/>
      </w:pPr>
    </w:p>
    <w:p w:rsidR="005F3C58" w:rsidRPr="00812AA6" w:rsidRDefault="005F3C58" w:rsidP="005F3C58">
      <w:pPr>
        <w:pStyle w:val="KeinLeerraum"/>
      </w:pPr>
      <w:r w:rsidRPr="00812AA6">
        <w:t xml:space="preserve">_____________________            ___________________________________________________         </w:t>
      </w:r>
    </w:p>
    <w:p w:rsidR="005F3C58" w:rsidRPr="00812AA6" w:rsidRDefault="005F3C58" w:rsidP="005F3C58">
      <w:pPr>
        <w:pStyle w:val="KeinLeerraum"/>
      </w:pPr>
      <w:r w:rsidRPr="00812AA6">
        <w:t>(Datum)                                                          (Unterschrift)</w:t>
      </w:r>
    </w:p>
    <w:sectPr w:rsidR="005F3C58" w:rsidRPr="00812AA6" w:rsidSect="00A04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0FE5"/>
    <w:multiLevelType w:val="hybridMultilevel"/>
    <w:tmpl w:val="C1EE45BC"/>
    <w:lvl w:ilvl="0" w:tplc="9FF2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58"/>
    <w:rsid w:val="000E76AF"/>
    <w:rsid w:val="001011C6"/>
    <w:rsid w:val="001630C4"/>
    <w:rsid w:val="0017031D"/>
    <w:rsid w:val="002803FF"/>
    <w:rsid w:val="003B31C1"/>
    <w:rsid w:val="004F006E"/>
    <w:rsid w:val="00575458"/>
    <w:rsid w:val="005F3C58"/>
    <w:rsid w:val="0060305E"/>
    <w:rsid w:val="006C18FF"/>
    <w:rsid w:val="00703D24"/>
    <w:rsid w:val="007C5A92"/>
    <w:rsid w:val="00812AA6"/>
    <w:rsid w:val="00873BC5"/>
    <w:rsid w:val="009352A4"/>
    <w:rsid w:val="00A045F4"/>
    <w:rsid w:val="00C83321"/>
    <w:rsid w:val="00CC1116"/>
    <w:rsid w:val="00DA3451"/>
    <w:rsid w:val="00FB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D680"/>
  <w15:docId w15:val="{6A6B175E-DD1B-40B6-836F-0C7B60B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3C5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803F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.schwaderer@vg-maikammer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D85FFD0B</Template>
  <TotalTime>0</TotalTime>
  <Pages>2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Orgasoft Kommunal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Beetz Karin</dc:creator>
  <cp:lastModifiedBy>Beetz Karin</cp:lastModifiedBy>
  <cp:revision>4</cp:revision>
  <cp:lastPrinted>2019-08-19T07:55:00Z</cp:lastPrinted>
  <dcterms:created xsi:type="dcterms:W3CDTF">2019-08-15T07:38:00Z</dcterms:created>
  <dcterms:modified xsi:type="dcterms:W3CDTF">2019-08-19T08:17:00Z</dcterms:modified>
</cp:coreProperties>
</file>